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id w:val="-1945291388"/>
        <w:lock w:val="sdtLocked"/>
        <w:placeholder>
          <w:docPart w:val="9B5780679A064448BC55C24A0BCCC7A7"/>
        </w:placeholder>
        <w:text w:multiLine="1"/>
      </w:sdtPr>
      <w:sdtEndPr/>
      <w:sdtContent>
        <w:p w:rsidR="00A26926" w:rsidRDefault="00C013B2" w:rsidP="00724E39">
          <w:pPr>
            <w:pStyle w:val="Titel"/>
            <w:framePr w:wrap="around"/>
          </w:pPr>
          <w:r>
            <w:t>Curriculum &amp; Ausbildungspläne verstehen – betriebliche Ausbildungspläne erstellen</w:t>
          </w:r>
        </w:p>
      </w:sdtContent>
    </w:sdt>
    <w:bookmarkEnd w:id="0"/>
    <w:p w:rsidR="001D0C60" w:rsidRPr="001D0C60" w:rsidRDefault="001D0C60" w:rsidP="00CA1240">
      <w:pPr>
        <w:spacing w:line="14" w:lineRule="exact"/>
      </w:pPr>
    </w:p>
    <w:tbl>
      <w:tblPr>
        <w:tblStyle w:val="EinfacheTabelle5"/>
        <w:tblpPr w:rightFromText="2835" w:topFromText="567" w:bottomFromText="567" w:vertAnchor="page" w:horzAnchor="page" w:tblpX="795" w:tblpY="15168"/>
        <w:tblW w:w="7484" w:type="dxa"/>
        <w:tblLayout w:type="fixed"/>
        <w:tblLook w:val="0600" w:firstRow="0" w:lastRow="0" w:firstColumn="0" w:lastColumn="0" w:noHBand="1" w:noVBand="1"/>
      </w:tblPr>
      <w:tblGrid>
        <w:gridCol w:w="1871"/>
        <w:gridCol w:w="1871"/>
        <w:gridCol w:w="1871"/>
        <w:gridCol w:w="1871"/>
      </w:tblGrid>
      <w:tr w:rsidR="00693120" w:rsidTr="001A187F">
        <w:trPr>
          <w:trHeight w:hRule="exact" w:val="284"/>
        </w:trPr>
        <w:tc>
          <w:tcPr>
            <w:tcW w:w="7484" w:type="dxa"/>
            <w:gridSpan w:val="4"/>
            <w:vAlign w:val="top"/>
          </w:tcPr>
          <w:bookmarkStart w:id="1" w:name="LogosFußzeile" w:displacedByCustomXml="next"/>
          <w:sdt>
            <w:sdtPr>
              <w:alias w:val="Förderung"/>
              <w:tag w:val="Förderung"/>
              <w:id w:val="1919977046"/>
              <w:placeholder>
                <w:docPart w:val="AA137095023B498EAADFED8F0EA20132"/>
              </w:placeholder>
              <w:comboBox>
                <w:listItem w:value="Wählen Sie ein Element aus."/>
                <w:listItem w:displayText="DIESES PROJEKT WIRD AUS MITTELN DES BAYERISCHEN  STAATSMINISTERIUMS FÜR GESUNDHEIT UND PFLEGE GEFÖRDERT" w:value="DIESES PROJEKT WIRD AUS MITTELN DES BAYERISCHEN  STAATSMINISTERIUMS FÜR GESUNDHEIT UND PFLEGE GEFÖRDERT"/>
                <w:listItem w:displayText=" " w:value="    "/>
              </w:comboBox>
            </w:sdtPr>
            <w:sdtEndPr/>
            <w:sdtContent>
              <w:p w:rsidR="00693120" w:rsidRDefault="00693120" w:rsidP="001A187F">
                <w:pPr>
                  <w:pStyle w:val="TextberLogos"/>
                </w:pPr>
                <w:r>
                  <w:t>DIESES PROJEKT WIRD AUS MITTELN DES BAYERISCHEN  STAATSMINISTERIUMS FÜR GESUNDHEIT UND PFLEGE GEFÖRDERT</w:t>
                </w:r>
              </w:p>
            </w:sdtContent>
          </w:sdt>
        </w:tc>
      </w:tr>
      <w:tr w:rsidR="00F3479F" w:rsidTr="001A187F">
        <w:trPr>
          <w:trHeight w:hRule="exact" w:val="765"/>
        </w:trPr>
        <w:sdt>
          <w:sdtPr>
            <w:alias w:val="Logo 1"/>
            <w:tag w:val="Logo 1"/>
            <w:id w:val="-1033729703"/>
            <w:picture/>
          </w:sdtPr>
          <w:sdtEndPr/>
          <w:sdtContent>
            <w:tc>
              <w:tcPr>
                <w:tcW w:w="1871" w:type="dxa"/>
              </w:tcPr>
              <w:p w:rsidR="00F3479F" w:rsidRDefault="00F3479F" w:rsidP="00F3479F">
                <w:pPr>
                  <w:pStyle w:val="Logo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6DAD4A10" wp14:editId="2BFF2E04">
                      <wp:extent cx="1080000" cy="309504"/>
                      <wp:effectExtent l="0" t="0" r="6350" b="0"/>
                      <wp:docPr id="3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309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Logo 2"/>
            <w:tag w:val="Logo 2"/>
            <w:id w:val="-2098630581"/>
            <w:picture/>
          </w:sdtPr>
          <w:sdtEndPr/>
          <w:sdtContent>
            <w:tc>
              <w:tcPr>
                <w:tcW w:w="1871" w:type="dxa"/>
              </w:tcPr>
              <w:p w:rsidR="00F3479F" w:rsidRDefault="00F3479F" w:rsidP="00F3479F">
                <w:pPr>
                  <w:pStyle w:val="Logo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2EF983F5" wp14:editId="35480D78">
                      <wp:extent cx="955890" cy="468000"/>
                      <wp:effectExtent l="0" t="0" r="0" b="8255"/>
                      <wp:docPr id="2" name="Bi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89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Logo 3"/>
            <w:tag w:val="Logo 3"/>
            <w:id w:val="1137773685"/>
            <w:showingPlcHdr/>
            <w:picture/>
          </w:sdtPr>
          <w:sdtEndPr/>
          <w:sdtContent>
            <w:tc>
              <w:tcPr>
                <w:tcW w:w="1871" w:type="dxa"/>
              </w:tcPr>
              <w:p w:rsidR="00F3479F" w:rsidRDefault="00F3479F" w:rsidP="00F3479F">
                <w:pPr>
                  <w:pStyle w:val="Logo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423CB3F4" wp14:editId="2DD07B72">
                      <wp:extent cx="1080000" cy="468000"/>
                      <wp:effectExtent l="0" t="0" r="6350" b="8255"/>
                      <wp:docPr id="7" name="Bi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Logo 4"/>
            <w:tag w:val="Logo 4"/>
            <w:id w:val="-154689605"/>
            <w:showingPlcHdr/>
            <w:picture/>
          </w:sdtPr>
          <w:sdtEndPr/>
          <w:sdtContent>
            <w:tc>
              <w:tcPr>
                <w:tcW w:w="1871" w:type="dxa"/>
              </w:tcPr>
              <w:p w:rsidR="00F3479F" w:rsidRDefault="00F3479F" w:rsidP="00F3479F">
                <w:pPr>
                  <w:pStyle w:val="Logo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0E9F78E9" wp14:editId="16EE35F9">
                      <wp:extent cx="1080000" cy="468000"/>
                      <wp:effectExtent l="0" t="0" r="6350" b="8255"/>
                      <wp:docPr id="8" name="Bi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End w:id="1"/>
    <w:p w:rsidR="00D30E8E" w:rsidRDefault="00D30E8E" w:rsidP="00D30E8E">
      <w:pPr>
        <w:pStyle w:val="FuzeileSeitenzahl"/>
        <w:framePr w:wrap="around"/>
      </w:pPr>
      <w:r>
        <w:t xml:space="preserve">Seite </w:t>
      </w:r>
      <w:r>
        <w:fldChar w:fldCharType="begin"/>
      </w:r>
      <w:r>
        <w:instrText xml:space="preserve"> PAGE  \* Arabic </w:instrText>
      </w:r>
      <w:r>
        <w:fldChar w:fldCharType="separate"/>
      </w:r>
      <w:r w:rsidR="008B18DC">
        <w:rPr>
          <w:noProof/>
        </w:rPr>
        <w:t>1</w:t>
      </w:r>
      <w:r>
        <w:fldChar w:fldCharType="end"/>
      </w:r>
      <w:r>
        <w:t xml:space="preserve"> | </w:t>
      </w:r>
      <w:r w:rsidR="008B18DC">
        <w:fldChar w:fldCharType="begin"/>
      </w:r>
      <w:r w:rsidR="008B18DC">
        <w:instrText xml:space="preserve"> NUMPAGES  \* Arabic </w:instrText>
      </w:r>
      <w:r w:rsidR="008B18DC">
        <w:fldChar w:fldCharType="separate"/>
      </w:r>
      <w:r w:rsidR="008B18DC">
        <w:rPr>
          <w:noProof/>
        </w:rPr>
        <w:t>2</w:t>
      </w:r>
      <w:r w:rsidR="008B18DC">
        <w:rPr>
          <w:noProof/>
        </w:rPr>
        <w:fldChar w:fldCharType="end"/>
      </w:r>
    </w:p>
    <w:p w:rsidR="006B4F62" w:rsidRDefault="006B4F62" w:rsidP="00BD43C6">
      <w:pPr>
        <w:spacing w:line="14" w:lineRule="exact"/>
      </w:pPr>
    </w:p>
    <w:p w:rsidR="00BD6412" w:rsidRDefault="00BD6412" w:rsidP="00D20D17">
      <w:pPr>
        <w:sectPr w:rsidR="00BD6412" w:rsidSect="00B24B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674" w:right="794" w:bottom="284" w:left="4309" w:header="709" w:footer="284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17"/>
          <w:szCs w:val="22"/>
        </w:rPr>
        <w:id w:val="1205446809"/>
        <w15:repeatingSection/>
      </w:sdtPr>
      <w:sdtEndPr/>
      <w:sdtConten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17"/>
              <w:szCs w:val="22"/>
            </w:rPr>
            <w:id w:val="1817604623"/>
            <w:placeholder>
              <w:docPart w:val="93D01729AA7A48C49A24205EA1E13C6C"/>
            </w:placeholder>
            <w15:repeatingSectionItem/>
          </w:sdtPr>
          <w:sdtEndPr/>
          <w:sdtContent>
            <w:sdt>
              <w:sdtPr>
                <w:id w:val="537171373"/>
                <w:placeholder>
                  <w:docPart w:val="9B5780679A064448BC55C24A0BCCC7A7"/>
                </w:placeholder>
                <w:text/>
              </w:sdtPr>
              <w:sdtEndPr/>
              <w:sdtContent>
                <w:p w:rsidR="001E59A3" w:rsidRPr="001E59A3" w:rsidRDefault="00A44645" w:rsidP="00896B9B">
                  <w:pPr>
                    <w:pStyle w:val="berschrift1"/>
                    <w:framePr w:wrap="around"/>
                  </w:pPr>
                  <w:r>
                    <w:t>Bildungsziel</w:t>
                  </w:r>
                </w:p>
              </w:sdtContent>
            </w:sdt>
            <w:tbl>
              <w:tblPr>
                <w:tblStyle w:val="Tabellenraster"/>
                <w:tblW w:w="0" w:type="auto"/>
                <w:tblLook w:val="0600" w:firstRow="0" w:lastRow="0" w:firstColumn="0" w:lastColumn="0" w:noHBand="1" w:noVBand="1"/>
              </w:tblPr>
              <w:tblGrid>
                <w:gridCol w:w="6803"/>
              </w:tblGrid>
              <w:tr w:rsidR="00A44645" w:rsidTr="00A44645">
                <w:tc>
                  <w:tcPr>
                    <w:tcW w:w="6803" w:type="dxa"/>
                  </w:tcPr>
                  <w:bookmarkStart w:id="2" w:name="_Hlk83903256" w:displacedByCustomXml="next"/>
                  <w:sdt>
                    <w:sdtPr>
                      <w:id w:val="-288975867"/>
                      <w:placeholder>
                        <w:docPart w:val="9B5780679A064448BC55C24A0BCCC7A7"/>
                      </w:placeholder>
                    </w:sdtPr>
                    <w:sdtEndPr/>
                    <w:sdtContent>
                      <w:p w:rsidR="00C013B2" w:rsidRDefault="00C013B2" w:rsidP="00C013B2">
                        <w:r>
                          <w:t>Seit dem 01.01.2020 ist es für Ausbildungsträger verpflichtend, einen betrieblichen Ausbildungsplan</w:t>
                        </w:r>
                      </w:p>
                      <w:p w:rsidR="00C013B2" w:rsidRDefault="00C013B2" w:rsidP="00C013B2">
                        <w:r>
                          <w:t>vorzuweisen und diesen als Teil des Ausbildungsvertrages zu implementieren. Zur Erstellung sind die</w:t>
                        </w:r>
                      </w:p>
                      <w:p w:rsidR="00C013B2" w:rsidRDefault="00C013B2" w:rsidP="00C013B2">
                        <w:r>
                          <w:t>Rahmenlehr- und Ausbildungspläne des jeweiligen Landes zu nutzen.</w:t>
                        </w:r>
                      </w:p>
                      <w:p w:rsidR="00C013B2" w:rsidRDefault="00C013B2" w:rsidP="00C013B2">
                        <w:r>
                          <w:t>Sie haben noch keinen betrieblichen Ausbildungsplan oder haben Problematiken bei der Erstellung?</w:t>
                        </w:r>
                      </w:p>
                      <w:p w:rsidR="00C013B2" w:rsidRDefault="00C013B2" w:rsidP="00C013B2">
                        <w:r>
                          <w:t>Sie sind sich unsicher, was genau in den betrieblichen Ausbildungsplan gehört und was nicht? Ihnen</w:t>
                        </w:r>
                      </w:p>
                      <w:p w:rsidR="00A44645" w:rsidRDefault="00C013B2" w:rsidP="00C013B2">
                        <w:r>
                          <w:t>ist noch nicht ganz klar, wozu das alles gemacht werden muss?</w:t>
                        </w:r>
                      </w:p>
                    </w:sdtContent>
                  </w:sdt>
                </w:tc>
              </w:tr>
            </w:tbl>
            <w:p w:rsidR="00A44645" w:rsidRDefault="008B18DC" w:rsidP="009A0643"/>
            <w:bookmarkEnd w:id="2" w:displacedByCustomXml="next"/>
          </w:sdtContent>
        </w:sd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17"/>
              <w:szCs w:val="22"/>
            </w:rPr>
            <w:id w:val="-321818836"/>
            <w:placeholder>
              <w:docPart w:val="3C1163112DC14D89A8E679B4362523A5"/>
            </w:placeholder>
            <w15:repeatingSectionItem/>
          </w:sdtPr>
          <w:sdtEndPr/>
          <w:sdtContent>
            <w:sdt>
              <w:sdtPr>
                <w:id w:val="883749594"/>
                <w:placeholder>
                  <w:docPart w:val="812A2B5835DD4CFC8E5FED4256B71B10"/>
                </w:placeholder>
                <w:text/>
              </w:sdtPr>
              <w:sdtEndPr/>
              <w:sdtContent>
                <w:p w:rsidR="00BA27A3" w:rsidRPr="001E59A3" w:rsidRDefault="00BA27A3" w:rsidP="004245DB">
                  <w:pPr>
                    <w:pStyle w:val="berschrift1"/>
                    <w:framePr w:wrap="around"/>
                  </w:pPr>
                  <w:r>
                    <w:t>Inhalte</w:t>
                  </w:r>
                </w:p>
              </w:sdtContent>
            </w:sdt>
            <w:tbl>
              <w:tblPr>
                <w:tblStyle w:val="Tabellenraster"/>
                <w:tblW w:w="0" w:type="auto"/>
                <w:tblLook w:val="0600" w:firstRow="0" w:lastRow="0" w:firstColumn="0" w:lastColumn="0" w:noHBand="1" w:noVBand="1"/>
              </w:tblPr>
              <w:tblGrid>
                <w:gridCol w:w="6803"/>
              </w:tblGrid>
              <w:tr w:rsidR="00BA27A3" w:rsidTr="00A44645">
                <w:tc>
                  <w:tcPr>
                    <w:tcW w:w="6803" w:type="dxa"/>
                  </w:tcPr>
                  <w:sdt>
                    <w:sdtPr>
                      <w:rPr>
                        <w:b/>
                      </w:rPr>
                      <w:id w:val="-71201705"/>
                      <w:placeholder>
                        <w:docPart w:val="812A2B5835DD4CFC8E5FED4256B71B10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p w:rsidR="00BA27A3" w:rsidRDefault="00BA27A3" w:rsidP="00C013B2">
                        <w:pPr>
                          <w:pStyle w:val="ListeCheckbox"/>
                          <w:numPr>
                            <w:ilvl w:val="0"/>
                            <w:numId w:val="0"/>
                          </w:numPr>
                          <w:ind w:left="360" w:hanging="360"/>
                        </w:pPr>
                        <w:r w:rsidRPr="00A44645">
                          <w:t>Die Teilnehmer erlernen in dieser Fortbildung folgende Inhalte:</w:t>
                        </w:r>
                      </w:p>
                      <w:p w:rsidR="00C013B2" w:rsidRPr="00C013B2" w:rsidRDefault="00C013B2" w:rsidP="00C013B2">
                        <w:pPr>
                          <w:pStyle w:val="ListeCheckbox"/>
                        </w:pPr>
                        <w:r w:rsidRPr="00C013B2">
                          <w:t xml:space="preserve">Wie ein Lehrplan und Ausbildungsplan für die Ausbildung genutzt werden kann </w:t>
                        </w:r>
                        <w:r>
                          <w:t xml:space="preserve">und wie </w:t>
                        </w:r>
                        <w:r w:rsidRPr="00C013B2">
                          <w:t>davon profitiert werden kann</w:t>
                        </w:r>
                      </w:p>
                      <w:p w:rsidR="00C013B2" w:rsidRPr="00C013B2" w:rsidRDefault="00C013B2" w:rsidP="00C013B2">
                        <w:pPr>
                          <w:pStyle w:val="ListeCheckbox"/>
                        </w:pPr>
                        <w:r w:rsidRPr="00C013B2">
                          <w:t xml:space="preserve">wie die Rahmenlehr- und Ausbildungspläne der </w:t>
                        </w:r>
                        <w:proofErr w:type="spellStart"/>
                        <w:r w:rsidRPr="00C013B2">
                          <w:t>BiBB</w:t>
                        </w:r>
                        <w:proofErr w:type="spellEnd"/>
                        <w:r w:rsidRPr="00C013B2">
                          <w:t xml:space="preserve"> aufg</w:t>
                        </w:r>
                        <w:r>
                          <w:t xml:space="preserve">ebaut sind und welche Rolle der </w:t>
                        </w:r>
                        <w:r w:rsidRPr="00C013B2">
                          <w:t>Rahmenlehr- und Ausbildungsplan Bayern für Ihren betrieblichen Ausbildungsplan spielt</w:t>
                        </w:r>
                      </w:p>
                      <w:p w:rsidR="00C013B2" w:rsidRPr="00C013B2" w:rsidRDefault="00C013B2" w:rsidP="00C013B2">
                        <w:pPr>
                          <w:pStyle w:val="ListeCheckbox"/>
                        </w:pPr>
                        <w:r w:rsidRPr="00C013B2">
                          <w:t>Welche gesetzlichen Rahmenbedingungen in Bezug auf de</w:t>
                        </w:r>
                        <w:r>
                          <w:t xml:space="preserve">n betrieblichen Ausbildungsplan </w:t>
                        </w:r>
                        <w:r w:rsidRPr="00C013B2">
                          <w:t>bestehen</w:t>
                        </w:r>
                      </w:p>
                      <w:p w:rsidR="00BA27A3" w:rsidRDefault="00C013B2" w:rsidP="00C013B2">
                        <w:pPr>
                          <w:pStyle w:val="ListeCheckbox"/>
                        </w:pPr>
                        <w:r w:rsidRPr="00C013B2">
                          <w:t>Wie Sie einen betrieblichen Ausbildungsplan passend</w:t>
                        </w:r>
                        <w:r>
                          <w:t xml:space="preserve"> zu Ihrem Unternehmen gestalten </w:t>
                        </w:r>
                        <w:r w:rsidRPr="00C013B2">
                          <w:t>können</w:t>
                        </w:r>
                      </w:p>
                    </w:sdtContent>
                  </w:sdt>
                </w:tc>
              </w:tr>
            </w:tbl>
            <w:p w:rsidR="00BA27A3" w:rsidRDefault="008B18DC" w:rsidP="009A0643"/>
          </w:sdtContent>
        </w:sd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17"/>
              <w:szCs w:val="22"/>
            </w:rPr>
            <w:id w:val="388075636"/>
            <w:placeholder>
              <w:docPart w:val="2DC37640422F4E1CB978D729E9FDFD78"/>
            </w:placeholder>
            <w15:repeatingSectionItem/>
          </w:sdtPr>
          <w:sdtEndPr/>
          <w:sdtContent>
            <w:sdt>
              <w:sdtPr>
                <w:id w:val="400031997"/>
                <w:placeholder>
                  <w:docPart w:val="4ACD9DE396C7431FB85AF23360F6C2D1"/>
                </w:placeholder>
                <w:text/>
              </w:sdtPr>
              <w:sdtEndPr/>
              <w:sdtContent>
                <w:p w:rsidR="00BA27A3" w:rsidRPr="001E59A3" w:rsidRDefault="00BA27A3" w:rsidP="004245DB">
                  <w:pPr>
                    <w:pStyle w:val="berschrift1"/>
                    <w:framePr w:wrap="around"/>
                  </w:pPr>
                  <w:r>
                    <w:t>Zielgruppe</w:t>
                  </w:r>
                </w:p>
              </w:sdtContent>
            </w:sdt>
            <w:tbl>
              <w:tblPr>
                <w:tblStyle w:val="Tabellenraster"/>
                <w:tblW w:w="0" w:type="auto"/>
                <w:tblLook w:val="0600" w:firstRow="0" w:lastRow="0" w:firstColumn="0" w:lastColumn="0" w:noHBand="1" w:noVBand="1"/>
              </w:tblPr>
              <w:tblGrid>
                <w:gridCol w:w="6803"/>
              </w:tblGrid>
              <w:tr w:rsidR="00BA27A3" w:rsidTr="00A44645">
                <w:tc>
                  <w:tcPr>
                    <w:tcW w:w="6803" w:type="dxa"/>
                  </w:tcPr>
                  <w:p w:rsidR="00C013B2" w:rsidRDefault="00C013B2" w:rsidP="00C013B2">
                    <w:pPr>
                      <w:pStyle w:val="ListeCheckbox"/>
                    </w:pPr>
                    <w:r>
                      <w:t>Praxisanleitungen</w:t>
                    </w:r>
                  </w:p>
                  <w:p w:rsidR="00C013B2" w:rsidRDefault="00C013B2" w:rsidP="00C013B2">
                    <w:pPr>
                      <w:pStyle w:val="ListeCheckbox"/>
                    </w:pPr>
                    <w:r>
                      <w:t>Einrichtungsleitungen</w:t>
                    </w:r>
                  </w:p>
                  <w:p w:rsidR="00BA27A3" w:rsidRDefault="00C013B2" w:rsidP="00C013B2">
                    <w:pPr>
                      <w:pStyle w:val="ListeCheckbox"/>
                    </w:pPr>
                    <w:r>
                      <w:t>Pflegedienstleitungen</w:t>
                    </w:r>
                  </w:p>
                </w:tc>
              </w:tr>
            </w:tbl>
            <w:p w:rsidR="00896B9B" w:rsidRDefault="008B18DC" w:rsidP="00896B9B"/>
          </w:sdtContent>
        </w:sdt>
      </w:sdtContent>
    </w:sdt>
    <w:p w:rsidR="00F4305A" w:rsidRDefault="00F4305A">
      <w:r>
        <w:rPr>
          <w:b/>
        </w:rPr>
        <w:br w:type="page"/>
      </w:r>
    </w:p>
    <w:p w:rsidR="00896B9B" w:rsidRDefault="00896B9B" w:rsidP="00896B9B">
      <w:pPr>
        <w:pStyle w:val="berschrift1"/>
        <w:framePr w:wrap="around"/>
      </w:pPr>
      <w:r>
        <w:lastRenderedPageBreak/>
        <w:t>Dozent</w:t>
      </w:r>
    </w:p>
    <w:tbl>
      <w:tblPr>
        <w:tblStyle w:val="Tabellenraster"/>
        <w:tblW w:w="6804" w:type="dxa"/>
        <w:tblLayout w:type="fixed"/>
        <w:tblLook w:val="0600" w:firstRow="0" w:lastRow="0" w:firstColumn="0" w:lastColumn="0" w:noHBand="1" w:noVBand="1"/>
      </w:tblPr>
      <w:tblGrid>
        <w:gridCol w:w="1531"/>
        <w:gridCol w:w="360"/>
        <w:gridCol w:w="4913"/>
      </w:tblGrid>
      <w:tr w:rsidR="00074198" w:rsidTr="00E34A3C">
        <w:trPr>
          <w:trHeight w:hRule="exact" w:val="1758"/>
        </w:trPr>
        <w:sdt>
          <w:sdtPr>
            <w:alias w:val="Foto"/>
            <w:tag w:val="Foto"/>
            <w:id w:val="-144964731"/>
            <w:showingPlcHdr/>
            <w:picture/>
          </w:sdtPr>
          <w:sdtEndPr/>
          <w:sdtContent>
            <w:tc>
              <w:tcPr>
                <w:tcW w:w="1531" w:type="dxa"/>
                <w:shd w:val="clear" w:color="auto" w:fill="BDC3E4" w:themeFill="accent3"/>
                <w:vAlign w:val="center"/>
              </w:tcPr>
              <w:p w:rsidR="00074198" w:rsidRDefault="0006310C" w:rsidP="00074198">
                <w:pPr>
                  <w:jc w:val="center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3C901FD3" wp14:editId="6CB16F10">
                      <wp:extent cx="755650" cy="890822"/>
                      <wp:effectExtent l="0" t="0" r="6350" b="5080"/>
                      <wp:docPr id="22" name="Bild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3509" cy="900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shd w:val="clear" w:color="auto" w:fill="auto"/>
          </w:tcPr>
          <w:p w:rsidR="00074198" w:rsidRDefault="00074198" w:rsidP="00250FAA"/>
        </w:tc>
        <w:tc>
          <w:tcPr>
            <w:tcW w:w="4913" w:type="dxa"/>
          </w:tcPr>
          <w:sdt>
            <w:sdtPr>
              <w:id w:val="1071853485"/>
              <w:placeholder>
                <w:docPart w:val="9B5780679A064448BC55C24A0BCCC7A7"/>
              </w:placeholder>
              <w:text/>
            </w:sdtPr>
            <w:sdtEndPr/>
            <w:sdtContent>
              <w:p w:rsidR="00074198" w:rsidRDefault="00C013B2" w:rsidP="00074198">
                <w:pPr>
                  <w:pStyle w:val="berschrift2"/>
                  <w:outlineLvl w:val="1"/>
                </w:pPr>
                <w:r>
                  <w:t>Frau Lisa Gebhardt</w:t>
                </w:r>
              </w:p>
            </w:sdtContent>
          </w:sdt>
          <w:p w:rsidR="00074198" w:rsidRDefault="00074198" w:rsidP="00C013B2"/>
        </w:tc>
      </w:tr>
    </w:tbl>
    <w:p w:rsidR="00896B9B" w:rsidRPr="00896B9B" w:rsidRDefault="00896B9B" w:rsidP="00896B9B"/>
    <w:p w:rsidR="00896B9B" w:rsidRDefault="00896B9B" w:rsidP="00896B9B">
      <w:pPr>
        <w:pStyle w:val="berschrift1"/>
        <w:framePr w:wrap="around"/>
      </w:pPr>
      <w:r>
        <w:t>Seminarort</w:t>
      </w:r>
    </w:p>
    <w:sdt>
      <w:sdtPr>
        <w:rPr>
          <w:rStyle w:val="Fett"/>
        </w:rPr>
        <w:id w:val="-653830537"/>
        <w15:repeatingSection/>
      </w:sdtPr>
      <w:sdtEndPr>
        <w:rPr>
          <w:rStyle w:val="Absatz-Standardschriftart"/>
          <w:b w:val="0"/>
          <w:bCs w:val="0"/>
        </w:rPr>
      </w:sdtEndPr>
      <w:sdtContent>
        <w:sdt>
          <w:sdtPr>
            <w:rPr>
              <w:rStyle w:val="Fett"/>
            </w:rPr>
            <w:id w:val="1281222338"/>
            <w:placeholder>
              <w:docPart w:val="93D01729AA7A48C49A24205EA1E13C6C"/>
            </w:placeholder>
            <w15:repeatingSectionItem/>
          </w:sdtPr>
          <w:sdtEndPr>
            <w:rPr>
              <w:rStyle w:val="Absatz-Standardschriftart"/>
              <w:b w:val="0"/>
              <w:bCs w:val="0"/>
            </w:rPr>
          </w:sdtEndPr>
          <w:sdtContent>
            <w:tbl>
              <w:tblPr>
                <w:tblStyle w:val="Tabellenraster"/>
                <w:tblW w:w="6804" w:type="dxa"/>
                <w:tblLayout w:type="fixed"/>
                <w:tblCellMar>
                  <w:top w:w="0" w:type="dxa"/>
                  <w:bottom w:w="0" w:type="dxa"/>
                </w:tblCellMar>
                <w:tblLook w:val="0600" w:firstRow="0" w:lastRow="0" w:firstColumn="0" w:lastColumn="0" w:noHBand="1" w:noVBand="1"/>
              </w:tblPr>
              <w:tblGrid>
                <w:gridCol w:w="403"/>
                <w:gridCol w:w="6401"/>
              </w:tblGrid>
              <w:tr w:rsidR="007D2BCC" w:rsidTr="00F93DAE">
                <w:trPr>
                  <w:trHeight w:hRule="exact" w:val="403"/>
                </w:trPr>
                <w:tc>
                  <w:tcPr>
                    <w:tcW w:w="403" w:type="dxa"/>
                    <w:shd w:val="clear" w:color="auto" w:fill="BDC3E4" w:themeFill="accent3"/>
                    <w:tcMar>
                      <w:left w:w="0" w:type="dxa"/>
                      <w:bottom w:w="0" w:type="dxa"/>
                      <w:right w:w="0" w:type="dxa"/>
                    </w:tcMar>
                    <w:vAlign w:val="center"/>
                  </w:tcPr>
                  <w:p w:rsidR="007D2BCC" w:rsidRPr="00772893" w:rsidRDefault="007D2BCC" w:rsidP="00190F0D">
                    <w:pPr>
                      <w:jc w:val="center"/>
                      <w:rPr>
                        <w:rStyle w:val="Fett"/>
                      </w:rPr>
                    </w:pPr>
                  </w:p>
                </w:tc>
                <w:tc>
                  <w:tcPr>
                    <w:tcW w:w="6401" w:type="dxa"/>
                    <w:shd w:val="clear" w:color="auto" w:fill="auto"/>
                    <w:vAlign w:val="center"/>
                  </w:tcPr>
                  <w:sdt>
                    <w:sdtPr>
                      <w:rPr>
                        <w:rStyle w:val="Fett"/>
                      </w:rPr>
                      <w:id w:val="741522344"/>
                      <w:placeholder>
                        <w:docPart w:val="C40D39C623E5452CB3F2CCFDFBA8CAA7"/>
                      </w:placeholder>
                      <w:text/>
                    </w:sdtPr>
                    <w:sdtEndPr>
                      <w:rPr>
                        <w:rStyle w:val="Fett"/>
                      </w:rPr>
                    </w:sdtEndPr>
                    <w:sdtContent>
                      <w:p w:rsidR="007D2BCC" w:rsidRPr="00772893" w:rsidRDefault="00C013B2" w:rsidP="00F93DAE">
                        <w:pPr>
                          <w:rPr>
                            <w:rStyle w:val="Fett"/>
                          </w:rPr>
                        </w:pPr>
                        <w:r>
                          <w:rPr>
                            <w:rStyle w:val="Fett"/>
                          </w:rPr>
                          <w:t xml:space="preserve">Online </w:t>
                        </w:r>
                      </w:p>
                    </w:sdtContent>
                  </w:sdt>
                </w:tc>
              </w:tr>
            </w:tbl>
            <w:p w:rsidR="00896B9B" w:rsidRPr="00896B9B" w:rsidRDefault="008B18DC" w:rsidP="00896B9B"/>
          </w:sdtContent>
        </w:sdt>
      </w:sdtContent>
    </w:sdt>
    <w:p w:rsidR="00896B9B" w:rsidRDefault="00896B9B" w:rsidP="00896B9B">
      <w:pPr>
        <w:pStyle w:val="berschrift1"/>
        <w:framePr w:wrap="around"/>
      </w:pPr>
      <w:r>
        <w:t>Teilnahmegebühren</w:t>
      </w:r>
    </w:p>
    <w:sdt>
      <w:sdtPr>
        <w:id w:val="-1982221588"/>
        <w:placeholder>
          <w:docPart w:val="9B5780679A064448BC55C24A0BCCC7A7"/>
        </w:placeholder>
        <w:text/>
      </w:sdtPr>
      <w:sdtEndPr/>
      <w:sdtContent>
        <w:p w:rsidR="00896B9B" w:rsidRPr="00896B9B" w:rsidRDefault="008B18DC" w:rsidP="00896B9B">
          <w:pPr>
            <w:pStyle w:val="berschrift1Unterzeile"/>
            <w:framePr w:wrap="around"/>
          </w:pPr>
        </w:p>
      </w:sdtContent>
    </w:sdt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531"/>
      </w:tblGrid>
      <w:tr w:rsidR="00896B9B" w:rsidTr="00265B79">
        <w:tc>
          <w:tcPr>
            <w:tcW w:w="1531" w:type="dxa"/>
          </w:tcPr>
          <w:p w:rsidR="00896B9B" w:rsidRDefault="008B18DC" w:rsidP="00250FAA">
            <w:sdt>
              <w:sdtPr>
                <w:id w:val="1972017222"/>
                <w:placeholder>
                  <w:docPart w:val="9B5780679A064448BC55C24A0BCCC7A7"/>
                </w:placeholder>
                <w:text/>
              </w:sdtPr>
              <w:sdtEndPr/>
              <w:sdtContent>
                <w:r w:rsidR="00057511">
                  <w:t>16</w:t>
                </w:r>
                <w:r w:rsidR="00F504B6">
                  <w:t>0,00</w:t>
                </w:r>
              </w:sdtContent>
            </w:sdt>
            <w:r w:rsidR="00F504B6">
              <w:t xml:space="preserve"> €</w:t>
            </w:r>
          </w:p>
        </w:tc>
      </w:tr>
    </w:tbl>
    <w:p w:rsidR="00896B9B" w:rsidRDefault="00896B9B" w:rsidP="00896B9B"/>
    <w:p w:rsidR="00A13CFC" w:rsidRPr="00896B9B" w:rsidRDefault="00A13CFC" w:rsidP="00896B9B"/>
    <w:p w:rsidR="00896B9B" w:rsidRDefault="00896B9B" w:rsidP="00896B9B">
      <w:pPr>
        <w:pStyle w:val="berschrift1"/>
        <w:framePr w:wrap="around"/>
      </w:pPr>
      <w:r>
        <w:t>Dauer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531"/>
      </w:tblGrid>
      <w:tr w:rsidR="00896B9B" w:rsidTr="00265B79">
        <w:tc>
          <w:tcPr>
            <w:tcW w:w="1531" w:type="dxa"/>
          </w:tcPr>
          <w:p w:rsidR="00896B9B" w:rsidRDefault="008B18DC" w:rsidP="00250FAA">
            <w:sdt>
              <w:sdtPr>
                <w:id w:val="1112014589"/>
                <w:placeholder>
                  <w:docPart w:val="9B5780679A064448BC55C24A0BCCC7A7"/>
                </w:placeholder>
                <w:text/>
              </w:sdtPr>
              <w:sdtEndPr/>
              <w:sdtContent>
                <w:r w:rsidR="00C013B2">
                  <w:t>1</w:t>
                </w:r>
              </w:sdtContent>
            </w:sdt>
            <w:r w:rsidR="00F504B6">
              <w:t xml:space="preserve"> </w:t>
            </w:r>
            <w:r w:rsidR="00C013B2">
              <w:t>Tag</w:t>
            </w:r>
          </w:p>
        </w:tc>
      </w:tr>
    </w:tbl>
    <w:p w:rsidR="00896B9B" w:rsidRPr="00896B9B" w:rsidRDefault="00896B9B" w:rsidP="00896B9B"/>
    <w:p w:rsidR="00896B9B" w:rsidRDefault="00896B9B" w:rsidP="00896B9B">
      <w:pPr>
        <w:pStyle w:val="berschrift1"/>
        <w:framePr w:wrap="around"/>
      </w:pPr>
      <w:r>
        <w:t>Termin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3686"/>
      </w:tblGrid>
      <w:sdt>
        <w:sdtPr>
          <w:id w:val="793262201"/>
          <w15:repeatingSection/>
        </w:sdtPr>
        <w:sdtEndPr/>
        <w:sdtContent>
          <w:sdt>
            <w:sdtPr>
              <w:id w:val="-223527127"/>
              <w:placeholder>
                <w:docPart w:val="93D01729AA7A48C49A24205EA1E13C6C"/>
              </w:placeholder>
              <w15:repeatingSectionItem/>
            </w:sdtPr>
            <w:sdtEndPr/>
            <w:sdtContent>
              <w:tr w:rsidR="00896B9B" w:rsidTr="00265B79">
                <w:tc>
                  <w:tcPr>
                    <w:tcW w:w="3686" w:type="dxa"/>
                  </w:tcPr>
                  <w:p w:rsidR="00692642" w:rsidRDefault="00C013B2" w:rsidP="00C013B2">
                    <w:r>
                      <w:t>Freitag, 17.03.2023</w:t>
                    </w:r>
                    <w:r w:rsidR="00692642" w:rsidRPr="00692642">
                      <w:t xml:space="preserve"> </w:t>
                    </w:r>
                  </w:p>
                  <w:p w:rsidR="00896B9B" w:rsidRDefault="00265B79" w:rsidP="00265B79">
                    <w:r>
                      <w:t xml:space="preserve">von </w:t>
                    </w:r>
                    <w:sdt>
                      <w:sdtPr>
                        <w:id w:val="1898694455"/>
                        <w:placeholder>
                          <w:docPart w:val="9B5780679A064448BC55C24A0BCCC7A7"/>
                        </w:placeholder>
                        <w:text/>
                      </w:sdtPr>
                      <w:sdtEndPr/>
                      <w:sdtContent>
                        <w:r>
                          <w:t>09.00</w:t>
                        </w:r>
                      </w:sdtContent>
                    </w:sdt>
                    <w:r>
                      <w:t xml:space="preserve"> bis </w:t>
                    </w:r>
                    <w:sdt>
                      <w:sdtPr>
                        <w:id w:val="1183093776"/>
                        <w:placeholder>
                          <w:docPart w:val="9B5780679A064448BC55C24A0BCCC7A7"/>
                        </w:placeholder>
                        <w:text/>
                      </w:sdtPr>
                      <w:sdtEndPr/>
                      <w:sdtContent>
                        <w:r w:rsidR="00996ED1">
                          <w:t>16.3</w:t>
                        </w:r>
                        <w:r>
                          <w:t>0</w:t>
                        </w:r>
                      </w:sdtContent>
                    </w:sdt>
                    <w:r>
                      <w:t xml:space="preserve"> Uh</w:t>
                    </w:r>
                    <w:r w:rsidR="00996ED1">
                      <w:t>r</w:t>
                    </w:r>
                  </w:p>
                </w:tc>
              </w:tr>
            </w:sdtContent>
          </w:sdt>
        </w:sdtContent>
      </w:sdt>
    </w:tbl>
    <w:p w:rsidR="00896B9B" w:rsidRPr="00896B9B" w:rsidRDefault="00896B9B" w:rsidP="00896B9B"/>
    <w:p w:rsidR="00896B9B" w:rsidRDefault="00896B9B" w:rsidP="00896B9B">
      <w:pPr>
        <w:pStyle w:val="berschrift1"/>
        <w:framePr w:wrap="around"/>
      </w:pPr>
      <w:r>
        <w:t>Kontakt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3401"/>
        <w:gridCol w:w="3402"/>
      </w:tblGrid>
      <w:tr w:rsidR="00E61421" w:rsidTr="00704E9D">
        <w:tc>
          <w:tcPr>
            <w:tcW w:w="3401" w:type="dxa"/>
          </w:tcPr>
          <w:p w:rsidR="00E61421" w:rsidRDefault="00E61421" w:rsidP="00E61421">
            <w:pPr>
              <w:pStyle w:val="berschrift2"/>
              <w:outlineLvl w:val="1"/>
            </w:pPr>
            <w:r>
              <w:t xml:space="preserve">Kuratorium Wohnen im Alter </w:t>
            </w:r>
            <w:proofErr w:type="spellStart"/>
            <w:r>
              <w:t>gAG</w:t>
            </w:r>
            <w:proofErr w:type="spellEnd"/>
            <w:r w:rsidR="00FD3842">
              <w:br/>
              <w:t>KWA Bildungszentrum München</w:t>
            </w:r>
          </w:p>
          <w:p w:rsidR="00E61421" w:rsidRDefault="00FD3842" w:rsidP="00E61421">
            <w:r>
              <w:t>Bayerwaldstraße 11</w:t>
            </w:r>
          </w:p>
          <w:p w:rsidR="00E61421" w:rsidRDefault="00FD3842" w:rsidP="00E61421">
            <w:r>
              <w:t>81737 München</w:t>
            </w:r>
          </w:p>
        </w:tc>
        <w:tc>
          <w:tcPr>
            <w:tcW w:w="3402" w:type="dxa"/>
          </w:tcPr>
          <w:p w:rsidR="00E61421" w:rsidRDefault="00E61421" w:rsidP="00E61421">
            <w:pPr>
              <w:pStyle w:val="berschrift2"/>
              <w:outlineLvl w:val="1"/>
            </w:pPr>
          </w:p>
          <w:p w:rsidR="00FD3842" w:rsidRPr="00FD3842" w:rsidRDefault="00FD3842" w:rsidP="00FD3842"/>
          <w:sdt>
            <w:sdtPr>
              <w:rPr>
                <w:rStyle w:val="Fett"/>
              </w:rPr>
              <w:id w:val="-706642708"/>
              <w15:repeatingSection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sdt>
                <w:sdtPr>
                  <w:rPr>
                    <w:rStyle w:val="Fett"/>
                  </w:rPr>
                  <w:id w:val="-919098756"/>
                  <w:placeholder>
                    <w:docPart w:val="93D01729AA7A48C49A24205EA1E13C6C"/>
                  </w:placeholder>
                  <w15:repeatingSectionItem/>
                </w:sdtPr>
                <w:sdtEndPr>
                  <w:rPr>
                    <w:rStyle w:val="Absatz-Standardschriftart"/>
                    <w:b w:val="0"/>
                    <w:bCs w:val="0"/>
                  </w:rPr>
                </w:sdtEndPr>
                <w:sdtContent>
                  <w:p w:rsidR="00FD3842" w:rsidRDefault="00E61421" w:rsidP="00E61421">
                    <w:pPr>
                      <w:tabs>
                        <w:tab w:val="left" w:pos="400"/>
                      </w:tabs>
                    </w:pPr>
                    <w:r w:rsidRPr="00E61421">
                      <w:rPr>
                        <w:rStyle w:val="Fett"/>
                      </w:rPr>
                      <w:t>T</w:t>
                    </w:r>
                    <w:r>
                      <w:tab/>
                    </w:r>
                    <w:sdt>
                      <w:sdtPr>
                        <w:id w:val="1810665030"/>
                        <w:placeholder>
                          <w:docPart w:val="9B5780679A064448BC55C24A0BCCC7A7"/>
                        </w:placeholder>
                        <w:text/>
                      </w:sdtPr>
                      <w:sdtEndPr/>
                      <w:sdtContent>
                        <w:r w:rsidR="006C45EF">
                          <w:t>089 / 6734600</w:t>
                        </w:r>
                      </w:sdtContent>
                    </w:sdt>
                  </w:p>
                </w:sdtContent>
              </w:sdt>
            </w:sdtContent>
          </w:sdt>
          <w:p w:rsidR="00E61421" w:rsidRDefault="00E61421" w:rsidP="00E61421">
            <w:pPr>
              <w:tabs>
                <w:tab w:val="left" w:pos="400"/>
              </w:tabs>
            </w:pPr>
            <w:r w:rsidRPr="00E61421">
              <w:rPr>
                <w:rStyle w:val="Fett"/>
              </w:rPr>
              <w:t>M</w:t>
            </w:r>
            <w:r>
              <w:tab/>
            </w:r>
            <w:sdt>
              <w:sdtPr>
                <w:id w:val="1249317126"/>
                <w:placeholder>
                  <w:docPart w:val="9B5780679A064448BC55C24A0BCCC7A7"/>
                </w:placeholder>
                <w:text/>
              </w:sdtPr>
              <w:sdtEndPr/>
              <w:sdtContent>
                <w:r>
                  <w:t>fortbildung-muenchen@kwa.de</w:t>
                </w:r>
              </w:sdtContent>
            </w:sdt>
          </w:p>
        </w:tc>
      </w:tr>
    </w:tbl>
    <w:p w:rsidR="00896B9B" w:rsidRPr="00896B9B" w:rsidRDefault="00896B9B" w:rsidP="00896B9B"/>
    <w:p w:rsidR="00896B9B" w:rsidRDefault="00896B9B" w:rsidP="00896B9B">
      <w:pPr>
        <w:pStyle w:val="berschrift1"/>
        <w:framePr w:wrap="around"/>
      </w:pPr>
      <w:r>
        <w:t>Anmeldung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3686"/>
      </w:tblGrid>
      <w:tr w:rsidR="00896B9B" w:rsidTr="00A13CFC">
        <w:trPr>
          <w:cantSplit/>
        </w:trPr>
        <w:tc>
          <w:tcPr>
            <w:tcW w:w="3686" w:type="dxa"/>
          </w:tcPr>
          <w:p w:rsidR="00E61421" w:rsidRPr="00E61421" w:rsidRDefault="00E61421" w:rsidP="00E61421">
            <w:pPr>
              <w:rPr>
                <w:rStyle w:val="Fett"/>
              </w:rPr>
            </w:pPr>
            <w:r w:rsidRPr="00E61421">
              <w:rPr>
                <w:rStyle w:val="Fett"/>
              </w:rPr>
              <w:t xml:space="preserve">Bewerben Sie sich online unter </w:t>
            </w:r>
          </w:p>
          <w:p w:rsidR="00896B9B" w:rsidRDefault="008B18DC" w:rsidP="00E61421">
            <w:hyperlink r:id="rId17" w:history="1">
              <w:r w:rsidR="00E61421" w:rsidRPr="001B12AD">
                <w:rPr>
                  <w:rStyle w:val="Hyperlink"/>
                </w:rPr>
                <w:t>www.kwa-bildungszentrum.de</w:t>
              </w:r>
            </w:hyperlink>
            <w:r w:rsidR="00E61421">
              <w:t xml:space="preserve"> </w:t>
            </w:r>
          </w:p>
        </w:tc>
      </w:tr>
    </w:tbl>
    <w:p w:rsidR="00F4305A" w:rsidRDefault="00F4305A" w:rsidP="00896B9B"/>
    <w:p w:rsidR="00F4305A" w:rsidRPr="00C013B2" w:rsidRDefault="00C013B2" w:rsidP="00896B9B">
      <w:pPr>
        <w:rPr>
          <w:rStyle w:val="Hervorhebung"/>
        </w:rPr>
      </w:pPr>
      <w:r w:rsidRPr="00C013B2">
        <w:rPr>
          <w:rStyle w:val="Hervorhebung"/>
        </w:rPr>
        <w:t>8 Fortbildungspunkte</w:t>
      </w:r>
    </w:p>
    <w:p w:rsidR="00F4305A" w:rsidRPr="00F4305A" w:rsidRDefault="00F4305A" w:rsidP="00896B9B">
      <w:pPr>
        <w:rPr>
          <w:rStyle w:val="Hervorhebung"/>
        </w:rPr>
      </w:pPr>
      <w:r w:rsidRPr="00F4305A">
        <w:rPr>
          <w:rStyle w:val="Hervorhebung"/>
        </w:rPr>
        <w:t>Bei Fragen stehen wir Ihnen gerne zur Verfügung.</w:t>
      </w:r>
    </w:p>
    <w:sectPr w:rsidR="00F4305A" w:rsidRPr="00F4305A" w:rsidSect="00BB2FA6">
      <w:footerReference w:type="default" r:id="rId18"/>
      <w:type w:val="continuous"/>
      <w:pgSz w:w="11906" w:h="16838" w:code="9"/>
      <w:pgMar w:top="3674" w:right="794" w:bottom="1985" w:left="4309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8A" w:rsidRDefault="0001738A" w:rsidP="00C83139">
      <w:pPr>
        <w:spacing w:line="240" w:lineRule="auto"/>
      </w:pPr>
      <w:r>
        <w:separator/>
      </w:r>
    </w:p>
    <w:p w:rsidR="0001738A" w:rsidRDefault="0001738A"/>
  </w:endnote>
  <w:endnote w:type="continuationSeparator" w:id="0">
    <w:p w:rsidR="0001738A" w:rsidRDefault="0001738A" w:rsidP="00C83139">
      <w:pPr>
        <w:spacing w:line="240" w:lineRule="auto"/>
      </w:pPr>
      <w:r>
        <w:continuationSeparator/>
      </w:r>
    </w:p>
    <w:p w:rsidR="0001738A" w:rsidRDefault="00017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39" w:rsidRDefault="00724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8E" w:rsidRDefault="00D30E8E" w:rsidP="00D30E8E">
    <w:pPr>
      <w:pStyle w:val="FuzeileSeitenzahl"/>
      <w:framePr w:wrap="around"/>
    </w:pPr>
    <w:r>
      <w:t xml:space="preserve">Seite </w:t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="008B18DC">
      <w:fldChar w:fldCharType="begin"/>
    </w:r>
    <w:r w:rsidR="008B18DC">
      <w:instrText xml:space="preserve"> NUMPAGES  \* Arabic </w:instrText>
    </w:r>
    <w:r w:rsidR="008B18DC">
      <w:fldChar w:fldCharType="separate"/>
    </w:r>
    <w:r w:rsidR="008B18DC">
      <w:rPr>
        <w:noProof/>
      </w:rPr>
      <w:t>2</w:t>
    </w:r>
    <w:r w:rsidR="008B18DC">
      <w:rPr>
        <w:noProof/>
      </w:rPr>
      <w:fldChar w:fldCharType="end"/>
    </w:r>
  </w:p>
  <w:p w:rsidR="006B4F62" w:rsidRDefault="0069312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AAB661" wp14:editId="0330F9FB">
              <wp:simplePos x="0" y="0"/>
              <wp:positionH relativeFrom="page">
                <wp:posOffset>504190</wp:posOffset>
              </wp:positionH>
              <wp:positionV relativeFrom="page">
                <wp:posOffset>9454515</wp:posOffset>
              </wp:positionV>
              <wp:extent cx="4798800" cy="900000"/>
              <wp:effectExtent l="0" t="0" r="1905" b="1460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88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DC" w:rsidRDefault="00693120" w:rsidP="00693120">
                          <w:pPr>
                            <w:rPr>
                              <w:spacing w:val="0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REF  LogosFußzeile </w:instrText>
                          </w:r>
                          <w:r>
                            <w:fldChar w:fldCharType="separate"/>
                          </w:r>
                        </w:p>
                        <w:tbl>
                          <w:tblPr>
                            <w:tblStyle w:val="EinfacheTabelle5"/>
                            <w:tblW w:w="7484" w:type="dxa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871"/>
                            <w:gridCol w:w="1871"/>
                            <w:gridCol w:w="1871"/>
                            <w:gridCol w:w="1871"/>
                          </w:tblGrid>
                          <w:tr w:rsidR="008B18DC" w:rsidTr="001A187F">
                            <w:trPr>
                              <w:trHeight w:hRule="exact" w:val="284"/>
                            </w:trPr>
                            <w:tc>
                              <w:tcPr>
                                <w:tcW w:w="7484" w:type="dxa"/>
                                <w:gridSpan w:val="4"/>
                                <w:vAlign w:val="top"/>
                              </w:tcPr>
                              <w:p w:rsidR="008B18DC" w:rsidRDefault="008B18DC" w:rsidP="001A187F">
                                <w:pPr>
                                  <w:pStyle w:val="TextberLogos"/>
                                </w:pPr>
                                <w:sdt>
                                  <w:sdtPr>
                                    <w:alias w:val="Förderung"/>
                                    <w:tag w:val="Förderung"/>
                                    <w:id w:val="1658570097"/>
                                    <w:placeholder>
                                      <w:docPart w:val="4F416690A55746AB9FA08CEED636B771"/>
                                    </w:placeholder>
                                    <w:comboBox>
                                      <w:listItem w:value="Wählen Sie ein Element aus."/>
                                      <w:listItem w:displayText="DIESES PROJEKT WIRD AUS MITTELN DES BAYERISCHEN  STAATSMINISTERIUMS FÜR GESUNDHEIT UND PFLEGE GEFÖRDERT" w:value="DIESES PROJEKT WIRD AUS MITTELN DES BAYERISCHEN  STAATSMINISTERIUMS FÜR GESUNDHEIT UND PFLEGE GEFÖRDERT"/>
                                      <w:listItem w:displayText=" " w:value="    "/>
                                    </w:comboBox>
                                  </w:sdtPr>
                                  <w:sdtContent>
                                    <w:r>
                                      <w:t>DIESES PROJEKT WIRD AUS MITTELN DES BAYERISCHEN  STAATSMINISTERIUMS FÜR GESUNDHEIT UND PFLEGE GEFÖRDERT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B18DC" w:rsidTr="001A187F">
                            <w:trPr>
                              <w:trHeight w:hRule="exact" w:val="765"/>
                            </w:trPr>
                            <w:sdt>
                              <w:sdtPr>
                                <w:alias w:val="Logo 1"/>
                                <w:tag w:val="Logo 1"/>
                                <w:id w:val="-113216066"/>
                                <w:picture/>
                              </w:sdtPr>
                              <w:sdtContent>
                                <w:tc>
                                  <w:tcPr>
                                    <w:tcW w:w="1871" w:type="dxa"/>
                                  </w:tcPr>
                                  <w:p w:rsidR="008B18DC" w:rsidRDefault="008B18DC" w:rsidP="00F3479F">
                                    <w:pPr>
                                      <w:pStyle w:val="Logo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0771C94D" wp14:editId="33444D2A">
                                          <wp:extent cx="1080000" cy="309504"/>
                                          <wp:effectExtent l="0" t="0" r="6350" b="0"/>
                                          <wp:docPr id="24" name="Bild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Bild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80000" cy="3095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Logo 2"/>
                                <w:tag w:val="Logo 2"/>
                                <w:id w:val="1445813112"/>
                                <w:picture/>
                              </w:sdtPr>
                              <w:sdtContent>
                                <w:tc>
                                  <w:tcPr>
                                    <w:tcW w:w="1871" w:type="dxa"/>
                                  </w:tcPr>
                                  <w:p w:rsidR="008B18DC" w:rsidRDefault="008B18DC" w:rsidP="00F3479F">
                                    <w:pPr>
                                      <w:pStyle w:val="Logo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5E5114F4" wp14:editId="679DC688">
                                          <wp:extent cx="955890" cy="468000"/>
                                          <wp:effectExtent l="0" t="0" r="0" b="8255"/>
                                          <wp:docPr id="25" name="Bild 11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589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Logo 3"/>
                                <w:tag w:val="Logo 3"/>
                                <w:id w:val="1381360523"/>
                                <w:showingPlcHdr/>
                                <w:picture/>
                              </w:sdtPr>
                              <w:sdtContent>
                                <w:tc>
                                  <w:tcPr>
                                    <w:tcW w:w="1871" w:type="dxa"/>
                                  </w:tcPr>
                                  <w:p w:rsidR="008B18DC" w:rsidRDefault="008B18DC" w:rsidP="00F3479F">
                                    <w:pPr>
                                      <w:pStyle w:val="Logo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2AD62CD8" wp14:editId="75832159">
                                          <wp:extent cx="1080000" cy="468000"/>
                                          <wp:effectExtent l="0" t="0" r="6350" b="8255"/>
                                          <wp:docPr id="26" name="Bild 12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80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Logo 4"/>
                                <w:tag w:val="Logo 4"/>
                                <w:id w:val="-1398670982"/>
                                <w:showingPlcHdr/>
                                <w:picture/>
                              </w:sdtPr>
                              <w:sdtContent>
                                <w:tc>
                                  <w:tcPr>
                                    <w:tcW w:w="1871" w:type="dxa"/>
                                  </w:tcPr>
                                  <w:p w:rsidR="008B18DC" w:rsidRDefault="008B18DC" w:rsidP="00F3479F">
                                    <w:pPr>
                                      <w:pStyle w:val="Logo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42A34D17" wp14:editId="0DD14BA4">
                                          <wp:extent cx="1080000" cy="468000"/>
                                          <wp:effectExtent l="0" t="0" r="6350" b="8255"/>
                                          <wp:docPr id="27" name="Bild 13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80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93120" w:rsidRDefault="00693120" w:rsidP="00693120"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AB661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left:0;text-align:left;margin-left:39.7pt;margin-top:744.45pt;width:377.8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" filled="f" stroked="f" strokeweight=".5pt">
              <v:textbox inset="0,0,0,0">
                <w:txbxContent>
                  <w:p w:rsidR="008B18DC" w:rsidRDefault="00693120" w:rsidP="00693120">
                    <w:pPr>
                      <w:rPr>
                        <w:spacing w:val="0"/>
                        <w:sz w:val="22"/>
                      </w:rPr>
                    </w:pPr>
                    <w:r>
                      <w:fldChar w:fldCharType="begin"/>
                    </w:r>
                    <w:r>
                      <w:instrText xml:space="preserve"> REF  LogosFußzeile </w:instrText>
                    </w:r>
                    <w:r>
                      <w:fldChar w:fldCharType="separate"/>
                    </w:r>
                  </w:p>
                  <w:tbl>
                    <w:tblPr>
                      <w:tblStyle w:val="EinfacheTabelle5"/>
                      <w:tblW w:w="7484" w:type="dxa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871"/>
                      <w:gridCol w:w="1871"/>
                      <w:gridCol w:w="1871"/>
                      <w:gridCol w:w="1871"/>
                    </w:tblGrid>
                    <w:tr w:rsidR="008B18DC" w:rsidTr="001A187F">
                      <w:trPr>
                        <w:trHeight w:hRule="exact" w:val="284"/>
                      </w:trPr>
                      <w:tc>
                        <w:tcPr>
                          <w:tcW w:w="7484" w:type="dxa"/>
                          <w:gridSpan w:val="4"/>
                          <w:vAlign w:val="top"/>
                        </w:tcPr>
                        <w:p w:rsidR="008B18DC" w:rsidRDefault="008B18DC" w:rsidP="001A187F">
                          <w:pPr>
                            <w:pStyle w:val="TextberLogos"/>
                          </w:pPr>
                          <w:sdt>
                            <w:sdtPr>
                              <w:alias w:val="Förderung"/>
                              <w:tag w:val="Förderung"/>
                              <w:id w:val="1658570097"/>
                              <w:placeholder>
                                <w:docPart w:val="4F416690A55746AB9FA08CEED636B771"/>
                              </w:placeholder>
                              <w:comboBox>
                                <w:listItem w:value="Wählen Sie ein Element aus."/>
                                <w:listItem w:displayText="DIESES PROJEKT WIRD AUS MITTELN DES BAYERISCHEN  STAATSMINISTERIUMS FÜR GESUNDHEIT UND PFLEGE GEFÖRDERT" w:value="DIESES PROJEKT WIRD AUS MITTELN DES BAYERISCHEN  STAATSMINISTERIUMS FÜR GESUNDHEIT UND PFLEGE GEFÖRDERT"/>
                                <w:listItem w:displayText=" " w:value="    "/>
                              </w:comboBox>
                            </w:sdtPr>
                            <w:sdtContent>
                              <w:r>
                                <w:t>DIESES PROJEKT WIRD AUS MITTELN DES BAYERISCHEN  STAATSMINISTERIUMS FÜR GESUNDHEIT UND PFLEGE GEFÖRDERT</w:t>
                              </w:r>
                            </w:sdtContent>
                          </w:sdt>
                        </w:p>
                      </w:tc>
                    </w:tr>
                    <w:tr w:rsidR="008B18DC" w:rsidTr="001A187F">
                      <w:trPr>
                        <w:trHeight w:hRule="exact" w:val="765"/>
                      </w:trPr>
                      <w:sdt>
                        <w:sdtPr>
                          <w:alias w:val="Logo 1"/>
                          <w:tag w:val="Logo 1"/>
                          <w:id w:val="-113216066"/>
                          <w:picture/>
                        </w:sdtPr>
                        <w:sdtContent>
                          <w:tc>
                            <w:tcPr>
                              <w:tcW w:w="1871" w:type="dxa"/>
                            </w:tcPr>
                            <w:p w:rsidR="008B18DC" w:rsidRDefault="008B18DC" w:rsidP="00F3479F">
                              <w:pPr>
                                <w:pStyle w:val="Logo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0771C94D" wp14:editId="33444D2A">
                                    <wp:extent cx="1080000" cy="309504"/>
                                    <wp:effectExtent l="0" t="0" r="6350" b="0"/>
                                    <wp:docPr id="24" name="Bild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Bild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0000" cy="3095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  <w:sdt>
                        <w:sdtPr>
                          <w:alias w:val="Logo 2"/>
                          <w:tag w:val="Logo 2"/>
                          <w:id w:val="1445813112"/>
                          <w:picture/>
                        </w:sdtPr>
                        <w:sdtContent>
                          <w:tc>
                            <w:tcPr>
                              <w:tcW w:w="1871" w:type="dxa"/>
                            </w:tcPr>
                            <w:p w:rsidR="008B18DC" w:rsidRDefault="008B18DC" w:rsidP="00F3479F">
                              <w:pPr>
                                <w:pStyle w:val="Logo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5E5114F4" wp14:editId="679DC688">
                                    <wp:extent cx="955890" cy="468000"/>
                                    <wp:effectExtent l="0" t="0" r="0" b="8255"/>
                                    <wp:docPr id="25" name="Bild 1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589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  <w:sdt>
                        <w:sdtPr>
                          <w:alias w:val="Logo 3"/>
                          <w:tag w:val="Logo 3"/>
                          <w:id w:val="1381360523"/>
                          <w:showingPlcHdr/>
                          <w:picture/>
                        </w:sdtPr>
                        <w:sdtContent>
                          <w:tc>
                            <w:tcPr>
                              <w:tcW w:w="1871" w:type="dxa"/>
                            </w:tcPr>
                            <w:p w:rsidR="008B18DC" w:rsidRDefault="008B18DC" w:rsidP="00F3479F">
                              <w:pPr>
                                <w:pStyle w:val="Logo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2AD62CD8" wp14:editId="75832159">
                                    <wp:extent cx="1080000" cy="468000"/>
                                    <wp:effectExtent l="0" t="0" r="6350" b="8255"/>
                                    <wp:docPr id="26" name="Bild 1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0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  <w:sdt>
                        <w:sdtPr>
                          <w:alias w:val="Logo 4"/>
                          <w:tag w:val="Logo 4"/>
                          <w:id w:val="-1398670982"/>
                          <w:showingPlcHdr/>
                          <w:picture/>
                        </w:sdtPr>
                        <w:sdtContent>
                          <w:tc>
                            <w:tcPr>
                              <w:tcW w:w="1871" w:type="dxa"/>
                            </w:tcPr>
                            <w:p w:rsidR="008B18DC" w:rsidRDefault="008B18DC" w:rsidP="00F3479F">
                              <w:pPr>
                                <w:pStyle w:val="Logo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42A34D17" wp14:editId="0DD14BA4">
                                    <wp:extent cx="1080000" cy="468000"/>
                                    <wp:effectExtent l="0" t="0" r="6350" b="8255"/>
                                    <wp:docPr id="27" name="Bild 1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0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</w:tr>
                  </w:tbl>
                  <w:p w:rsidR="00693120" w:rsidRDefault="00693120" w:rsidP="00693120"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2FA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39" w:rsidRDefault="00724E3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20" w:rsidRDefault="00693120" w:rsidP="00D30E8E">
    <w:pPr>
      <w:pStyle w:val="FuzeileSeitenzahl"/>
      <w:framePr w:wrap="around"/>
    </w:pPr>
    <w:r>
      <w:t xml:space="preserve">Seite </w:t>
    </w:r>
    <w:r>
      <w:fldChar w:fldCharType="begin"/>
    </w:r>
    <w:r>
      <w:instrText xml:space="preserve"> PAGE  \* Arabic </w:instrText>
    </w:r>
    <w:r>
      <w:fldChar w:fldCharType="separate"/>
    </w:r>
    <w:r w:rsidR="008B18DC">
      <w:rPr>
        <w:noProof/>
      </w:rPr>
      <w:t>2</w:t>
    </w:r>
    <w:r>
      <w:fldChar w:fldCharType="end"/>
    </w:r>
    <w:r>
      <w:t xml:space="preserve"> | </w:t>
    </w:r>
    <w:r w:rsidR="008B18DC">
      <w:fldChar w:fldCharType="begin"/>
    </w:r>
    <w:r w:rsidR="008B18DC">
      <w:instrText xml:space="preserve"> NUMPAGES  \* Arabic </w:instrText>
    </w:r>
    <w:r w:rsidR="008B18DC">
      <w:fldChar w:fldCharType="separate"/>
    </w:r>
    <w:r w:rsidR="008B18DC">
      <w:rPr>
        <w:noProof/>
      </w:rPr>
      <w:t>2</w:t>
    </w:r>
    <w:r w:rsidR="008B18DC">
      <w:rPr>
        <w:noProof/>
      </w:rPr>
      <w:fldChar w:fldCharType="end"/>
    </w:r>
  </w:p>
  <w:p w:rsidR="00693120" w:rsidRDefault="0069312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187AC2" wp14:editId="5D2A084A">
              <wp:simplePos x="0" y="0"/>
              <wp:positionH relativeFrom="page">
                <wp:posOffset>504190</wp:posOffset>
              </wp:positionH>
              <wp:positionV relativeFrom="page">
                <wp:posOffset>9454515</wp:posOffset>
              </wp:positionV>
              <wp:extent cx="4798800" cy="900000"/>
              <wp:effectExtent l="0" t="0" r="1905" b="14605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88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DC" w:rsidRDefault="00693120" w:rsidP="00693120">
                          <w:pPr>
                            <w:rPr>
                              <w:spacing w:val="0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REF  LogosFußzeile </w:instrText>
                          </w:r>
                          <w:r>
                            <w:fldChar w:fldCharType="separate"/>
                          </w:r>
                        </w:p>
                        <w:tbl>
                          <w:tblPr>
                            <w:tblStyle w:val="EinfacheTabelle5"/>
                            <w:tblW w:w="7484" w:type="dxa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871"/>
                            <w:gridCol w:w="1871"/>
                            <w:gridCol w:w="1871"/>
                            <w:gridCol w:w="1871"/>
                          </w:tblGrid>
                          <w:tr w:rsidR="008B18DC" w:rsidTr="001A187F">
                            <w:trPr>
                              <w:trHeight w:hRule="exact" w:val="284"/>
                            </w:trPr>
                            <w:tc>
                              <w:tcPr>
                                <w:tcW w:w="7484" w:type="dxa"/>
                                <w:gridSpan w:val="4"/>
                                <w:vAlign w:val="top"/>
                              </w:tcPr>
                              <w:p w:rsidR="008B18DC" w:rsidRDefault="008B18DC" w:rsidP="001A187F">
                                <w:pPr>
                                  <w:pStyle w:val="TextberLogos"/>
                                </w:pPr>
                                <w:sdt>
                                  <w:sdtPr>
                                    <w:alias w:val="Förderung"/>
                                    <w:tag w:val="Förderung"/>
                                    <w:id w:val="548574708"/>
                                    <w:placeholder>
                                      <w:docPart w:val="0DDC5C0FD6734CDE9AB007E037D2EC1C"/>
                                    </w:placeholder>
                                    <w:comboBox>
                                      <w:listItem w:value="Wählen Sie ein Element aus."/>
                                      <w:listItem w:displayText="DIESES PROJEKT WIRD AUS MITTELN DES BAYERISCHEN  STAATSMINISTERIUMS FÜR GESUNDHEIT UND PFLEGE GEFÖRDERT" w:value="DIESES PROJEKT WIRD AUS MITTELN DES BAYERISCHEN  STAATSMINISTERIUMS FÜR GESUNDHEIT UND PFLEGE GEFÖRDERT"/>
                                      <w:listItem w:displayText=" " w:value="    "/>
                                    </w:comboBox>
                                  </w:sdtPr>
                                  <w:sdtContent>
                                    <w:r>
                                      <w:t>DIESES PROJEKT WIRD AUS MITTELN DES BAYERISCHEN  STAATSMINISTERIUMS FÜR GESUNDHEIT UND PFLEGE GEFÖRDERT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B18DC" w:rsidTr="001A187F">
                            <w:trPr>
                              <w:trHeight w:hRule="exact" w:val="765"/>
                            </w:trPr>
                            <w:sdt>
                              <w:sdtPr>
                                <w:alias w:val="Logo 1"/>
                                <w:tag w:val="Logo 1"/>
                                <w:id w:val="452904209"/>
                                <w:picture/>
                              </w:sdtPr>
                              <w:sdtContent>
                                <w:tc>
                                  <w:tcPr>
                                    <w:tcW w:w="1871" w:type="dxa"/>
                                  </w:tcPr>
                                  <w:p w:rsidR="008B18DC" w:rsidRDefault="008B18DC" w:rsidP="00F3479F">
                                    <w:pPr>
                                      <w:pStyle w:val="Logo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4D7CB133" wp14:editId="43A6E2BE">
                                          <wp:extent cx="1080000" cy="309504"/>
                                          <wp:effectExtent l="0" t="0" r="6350" b="0"/>
                                          <wp:docPr id="28" name="Bild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Bild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80000" cy="3095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Logo 2"/>
                                <w:tag w:val="Logo 2"/>
                                <w:id w:val="-2031486305"/>
                                <w:picture/>
                              </w:sdtPr>
                              <w:sdtContent>
                                <w:tc>
                                  <w:tcPr>
                                    <w:tcW w:w="1871" w:type="dxa"/>
                                  </w:tcPr>
                                  <w:p w:rsidR="008B18DC" w:rsidRDefault="008B18DC" w:rsidP="00F3479F">
                                    <w:pPr>
                                      <w:pStyle w:val="Logo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74557E78" wp14:editId="0EE1AD92">
                                          <wp:extent cx="955890" cy="468000"/>
                                          <wp:effectExtent l="0" t="0" r="0" b="8255"/>
                                          <wp:docPr id="29" name="Bild 11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589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Logo 3"/>
                                <w:tag w:val="Logo 3"/>
                                <w:id w:val="227575717"/>
                                <w:showingPlcHdr/>
                                <w:picture/>
                              </w:sdtPr>
                              <w:sdtContent>
                                <w:tc>
                                  <w:tcPr>
                                    <w:tcW w:w="1871" w:type="dxa"/>
                                  </w:tcPr>
                                  <w:p w:rsidR="008B18DC" w:rsidRDefault="008B18DC" w:rsidP="00F3479F">
                                    <w:pPr>
                                      <w:pStyle w:val="Logo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02CC63C7" wp14:editId="761C836F">
                                          <wp:extent cx="1080000" cy="468000"/>
                                          <wp:effectExtent l="0" t="0" r="6350" b="8255"/>
                                          <wp:docPr id="30" name="Bild 12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80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Logo 4"/>
                                <w:tag w:val="Logo 4"/>
                                <w:id w:val="526294076"/>
                                <w:showingPlcHdr/>
                                <w:picture/>
                              </w:sdtPr>
                              <w:sdtContent>
                                <w:tc>
                                  <w:tcPr>
                                    <w:tcW w:w="1871" w:type="dxa"/>
                                  </w:tcPr>
                                  <w:p w:rsidR="008B18DC" w:rsidRDefault="008B18DC" w:rsidP="00F3479F">
                                    <w:pPr>
                                      <w:pStyle w:val="Logo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3EEB37BB" wp14:editId="60C5DBD2">
                                          <wp:extent cx="1080000" cy="468000"/>
                                          <wp:effectExtent l="0" t="0" r="6350" b="8255"/>
                                          <wp:docPr id="31" name="Bild 13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80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93120" w:rsidRDefault="00693120" w:rsidP="00693120"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87AC2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7" type="#_x0000_t202" style="position:absolute;left:0;text-align:left;margin-left:39.7pt;margin-top:744.45pt;width:377.8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" filled="f" stroked="f" strokeweight=".5pt">
              <v:textbox inset="0,0,0,0">
                <w:txbxContent>
                  <w:p w:rsidR="008B18DC" w:rsidRDefault="00693120" w:rsidP="00693120">
                    <w:pPr>
                      <w:rPr>
                        <w:spacing w:val="0"/>
                        <w:sz w:val="22"/>
                      </w:rPr>
                    </w:pPr>
                    <w:r>
                      <w:fldChar w:fldCharType="begin"/>
                    </w:r>
                    <w:r>
                      <w:instrText xml:space="preserve"> REF  LogosFußzeile </w:instrText>
                    </w:r>
                    <w:r>
                      <w:fldChar w:fldCharType="separate"/>
                    </w:r>
                  </w:p>
                  <w:tbl>
                    <w:tblPr>
                      <w:tblStyle w:val="EinfacheTabelle5"/>
                      <w:tblW w:w="7484" w:type="dxa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871"/>
                      <w:gridCol w:w="1871"/>
                      <w:gridCol w:w="1871"/>
                      <w:gridCol w:w="1871"/>
                    </w:tblGrid>
                    <w:tr w:rsidR="008B18DC" w:rsidTr="001A187F">
                      <w:trPr>
                        <w:trHeight w:hRule="exact" w:val="284"/>
                      </w:trPr>
                      <w:tc>
                        <w:tcPr>
                          <w:tcW w:w="7484" w:type="dxa"/>
                          <w:gridSpan w:val="4"/>
                          <w:vAlign w:val="top"/>
                        </w:tcPr>
                        <w:p w:rsidR="008B18DC" w:rsidRDefault="008B18DC" w:rsidP="001A187F">
                          <w:pPr>
                            <w:pStyle w:val="TextberLogos"/>
                          </w:pPr>
                          <w:sdt>
                            <w:sdtPr>
                              <w:alias w:val="Förderung"/>
                              <w:tag w:val="Förderung"/>
                              <w:id w:val="548574708"/>
                              <w:placeholder>
                                <w:docPart w:val="0DDC5C0FD6734CDE9AB007E037D2EC1C"/>
                              </w:placeholder>
                              <w:comboBox>
                                <w:listItem w:value="Wählen Sie ein Element aus."/>
                                <w:listItem w:displayText="DIESES PROJEKT WIRD AUS MITTELN DES BAYERISCHEN  STAATSMINISTERIUMS FÜR GESUNDHEIT UND PFLEGE GEFÖRDERT" w:value="DIESES PROJEKT WIRD AUS MITTELN DES BAYERISCHEN  STAATSMINISTERIUMS FÜR GESUNDHEIT UND PFLEGE GEFÖRDERT"/>
                                <w:listItem w:displayText=" " w:value="    "/>
                              </w:comboBox>
                            </w:sdtPr>
                            <w:sdtContent>
                              <w:r>
                                <w:t>DIESES PROJEKT WIRD AUS MITTELN DES BAYERISCHEN  STAATSMINISTERIUMS FÜR GESUNDHEIT UND PFLEGE GEFÖRDERT</w:t>
                              </w:r>
                            </w:sdtContent>
                          </w:sdt>
                        </w:p>
                      </w:tc>
                    </w:tr>
                    <w:tr w:rsidR="008B18DC" w:rsidTr="001A187F">
                      <w:trPr>
                        <w:trHeight w:hRule="exact" w:val="765"/>
                      </w:trPr>
                      <w:sdt>
                        <w:sdtPr>
                          <w:alias w:val="Logo 1"/>
                          <w:tag w:val="Logo 1"/>
                          <w:id w:val="452904209"/>
                          <w:picture/>
                        </w:sdtPr>
                        <w:sdtContent>
                          <w:tc>
                            <w:tcPr>
                              <w:tcW w:w="1871" w:type="dxa"/>
                            </w:tcPr>
                            <w:p w:rsidR="008B18DC" w:rsidRDefault="008B18DC" w:rsidP="00F3479F">
                              <w:pPr>
                                <w:pStyle w:val="Logo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4D7CB133" wp14:editId="43A6E2BE">
                                    <wp:extent cx="1080000" cy="309504"/>
                                    <wp:effectExtent l="0" t="0" r="6350" b="0"/>
                                    <wp:docPr id="28" name="Bild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Bild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0000" cy="3095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  <w:sdt>
                        <w:sdtPr>
                          <w:alias w:val="Logo 2"/>
                          <w:tag w:val="Logo 2"/>
                          <w:id w:val="-2031486305"/>
                          <w:picture/>
                        </w:sdtPr>
                        <w:sdtContent>
                          <w:tc>
                            <w:tcPr>
                              <w:tcW w:w="1871" w:type="dxa"/>
                            </w:tcPr>
                            <w:p w:rsidR="008B18DC" w:rsidRDefault="008B18DC" w:rsidP="00F3479F">
                              <w:pPr>
                                <w:pStyle w:val="Logo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74557E78" wp14:editId="0EE1AD92">
                                    <wp:extent cx="955890" cy="468000"/>
                                    <wp:effectExtent l="0" t="0" r="0" b="8255"/>
                                    <wp:docPr id="29" name="Bild 1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589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  <w:sdt>
                        <w:sdtPr>
                          <w:alias w:val="Logo 3"/>
                          <w:tag w:val="Logo 3"/>
                          <w:id w:val="227575717"/>
                          <w:showingPlcHdr/>
                          <w:picture/>
                        </w:sdtPr>
                        <w:sdtContent>
                          <w:tc>
                            <w:tcPr>
                              <w:tcW w:w="1871" w:type="dxa"/>
                            </w:tcPr>
                            <w:p w:rsidR="008B18DC" w:rsidRDefault="008B18DC" w:rsidP="00F3479F">
                              <w:pPr>
                                <w:pStyle w:val="Logo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02CC63C7" wp14:editId="761C836F">
                                    <wp:extent cx="1080000" cy="468000"/>
                                    <wp:effectExtent l="0" t="0" r="6350" b="8255"/>
                                    <wp:docPr id="30" name="Bild 1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0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  <w:sdt>
                        <w:sdtPr>
                          <w:alias w:val="Logo 4"/>
                          <w:tag w:val="Logo 4"/>
                          <w:id w:val="526294076"/>
                          <w:showingPlcHdr/>
                          <w:picture/>
                        </w:sdtPr>
                        <w:sdtContent>
                          <w:tc>
                            <w:tcPr>
                              <w:tcW w:w="1871" w:type="dxa"/>
                            </w:tcPr>
                            <w:p w:rsidR="008B18DC" w:rsidRDefault="008B18DC" w:rsidP="00F3479F">
                              <w:pPr>
                                <w:pStyle w:val="Logo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3EEB37BB" wp14:editId="60C5DBD2">
                                    <wp:extent cx="1080000" cy="468000"/>
                                    <wp:effectExtent l="0" t="0" r="6350" b="8255"/>
                                    <wp:docPr id="31" name="Bild 1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0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</w:tr>
                  </w:tbl>
                  <w:p w:rsidR="00693120" w:rsidRDefault="00693120" w:rsidP="00693120"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8A" w:rsidRDefault="0001738A" w:rsidP="00C83139">
      <w:pPr>
        <w:spacing w:line="240" w:lineRule="auto"/>
      </w:pPr>
      <w:r>
        <w:separator/>
      </w:r>
    </w:p>
    <w:p w:rsidR="0001738A" w:rsidRDefault="0001738A"/>
  </w:footnote>
  <w:footnote w:type="continuationSeparator" w:id="0">
    <w:p w:rsidR="0001738A" w:rsidRDefault="0001738A" w:rsidP="00C83139">
      <w:pPr>
        <w:spacing w:line="240" w:lineRule="auto"/>
      </w:pPr>
      <w:r>
        <w:continuationSeparator/>
      </w:r>
    </w:p>
    <w:p w:rsidR="0001738A" w:rsidRDefault="00017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39" w:rsidRDefault="00724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4" w:rsidRDefault="0092638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84A6B00" wp14:editId="5CDA6D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692000"/>
                        <a:chOff x="0" y="0"/>
                        <a:chExt cx="7559040" cy="10691495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1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39301" y="314077"/>
                          <a:ext cx="1846580" cy="773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908" y="2015656"/>
                          <a:ext cx="6551930" cy="89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D97CD" id="Gruppieren 12" o:spid="_x0000_s1026" style="position:absolute;margin-left:0;margin-top:0;width:595.3pt;height:841.9pt;z-index:-251650048;mso-position-horizontal-relative:page;mso-position-vertical-relative:page;mso-width-relative:margin;mso-height-relative:margin" coordsize="75590,1069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width:75590;height:106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">
                <v:imagedata r:id="rId4" o:title=""/>
                <v:path arrowok="t"/>
              </v:shape>
              <v:shape id="Grafik 14" o:spid="_x0000_s1028" type="#_x0000_t75" style="position:absolute;left:53393;top:3140;width:18465;height:7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">
                <v:imagedata r:id="rId5" o:title=""/>
                <v:path arrowok="t"/>
              </v:shape>
              <v:shape id="Grafik 15" o:spid="_x0000_s1029" type="#_x0000_t75" style="position:absolute;left:5049;top:20156;width:65519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  <w:p w:rsidR="008B18DC" w:rsidRDefault="008E6803" w:rsidP="008B18DC">
    <w:pPr>
      <w:pStyle w:val="Titel"/>
      <w:framePr w:wrap="around"/>
    </w:pPr>
    <w:r>
      <w:fldChar w:fldCharType="begin"/>
    </w:r>
    <w:r>
      <w:instrText xml:space="preserve"> REF  Titel </w:instrText>
    </w:r>
    <w:r>
      <w:fldChar w:fldCharType="separate"/>
    </w:r>
    <w:sdt>
      <w:sdtPr>
        <w:id w:val="-1199859091"/>
        <w:lock w:val="sdtLocked"/>
        <w:placeholder>
          <w:docPart w:val="F6743C138871489AA8C028248DF1587F"/>
        </w:placeholder>
        <w:text w:multiLine="1"/>
      </w:sdtPr>
      <w:sdtContent>
        <w:r w:rsidR="008B18DC">
          <w:t>Curriculum &amp; Ausbildungspläne verstehen – betriebliche Ausbildungspläne erstellen</w:t>
        </w:r>
      </w:sdtContent>
    </w:sdt>
  </w:p>
  <w:p w:rsidR="00C83139" w:rsidRDefault="008E6803" w:rsidP="00926384">
    <w:pPr>
      <w:pStyle w:val="KopfzeileTitel"/>
      <w:framePr w:wrap="around"/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03" w:rsidRDefault="008E6803" w:rsidP="008E6803">
    <w:pPr>
      <w:pStyle w:val="VersteckterHinweis"/>
      <w:framePr w:wrap="around"/>
    </w:pPr>
    <w:r w:rsidRPr="000123D7">
      <w:t xml:space="preserve">Logos bitte hier einfügen. Nach </w:t>
    </w:r>
    <w:r w:rsidRPr="001D0C60">
      <w:t>Export</w:t>
    </w:r>
    <w:r w:rsidRPr="000123D7">
      <w:t xml:space="preserve"> oder Druck auf allen Folgeseiten zu sehen.</w:t>
    </w:r>
  </w:p>
  <w:p w:rsidR="00926384" w:rsidRDefault="0092638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F93C414" wp14:editId="3931CF78">
              <wp:simplePos x="0" y="0"/>
              <wp:positionH relativeFrom="column">
                <wp:posOffset>-2736215</wp:posOffset>
              </wp:positionH>
              <wp:positionV relativeFrom="paragraph">
                <wp:posOffset>-450215</wp:posOffset>
              </wp:positionV>
              <wp:extent cx="7559040" cy="10691495"/>
              <wp:effectExtent l="0" t="0" r="3810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1495"/>
                        <a:chOff x="0" y="0"/>
                        <a:chExt cx="7559040" cy="10691495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1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39301" y="314077"/>
                          <a:ext cx="1846580" cy="773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908" y="2015656"/>
                          <a:ext cx="6551930" cy="89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90F351" id="Gruppieren 11" o:spid="_x0000_s1026" style="position:absolute;margin-left:-215.45pt;margin-top:-35.45pt;width:595.2pt;height:841.85pt;z-index:-251652096;mso-width-relative:margin" coordsize="75590,1069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width:75590;height:106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">
                <v:imagedata r:id="rId4" o:title=""/>
                <v:path arrowok="t"/>
              </v:shape>
              <v:shape id="Grafik 5" o:spid="_x0000_s1028" type="#_x0000_t75" style="position:absolute;left:53393;top:3140;width:18465;height:7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">
                <v:imagedata r:id="rId5" o:title=""/>
                <v:path arrowok="t"/>
              </v:shape>
              <v:shape id="Grafik 4" o:spid="_x0000_s1029" type="#_x0000_t75" style="position:absolute;left:5049;top:20156;width:65519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6.6pt" o:bullet="t">
        <v:imagedata r:id="rId1" o:title="checkmark"/>
      </v:shape>
    </w:pict>
  </w:numPicBullet>
  <w:numPicBullet w:numPicBulletId="1">
    <w:pict>
      <v:shape id="_x0000_i1027" type="#_x0000_t75" style="width:150pt;height:126.6pt" o:bullet="t">
        <v:imagedata r:id="rId2" o:title="checkmark"/>
      </v:shape>
    </w:pict>
  </w:numPicBullet>
  <w:numPicBullet w:numPicBulletId="2">
    <w:pict>
      <v:shape id="_x0000_i1028" type="#_x0000_t75" style="width:9.6pt;height:8.4pt" o:bullet="t">
        <v:imagedata r:id="rId3" o:title="checkmark"/>
      </v:shape>
    </w:pict>
  </w:numPicBullet>
  <w:numPicBullet w:numPicBulletId="3">
    <w:pict>
      <v:shape id="_x0000_i1029" type="#_x0000_t75" style="width:150pt;height:133.8pt" o:bullet="t">
        <v:imagedata r:id="rId4" o:title="checkmark"/>
      </v:shape>
    </w:pict>
  </w:numPicBullet>
  <w:numPicBullet w:numPicBulletId="4">
    <w:pict>
      <v:shape id="_x0000_i1030" type="#_x0000_t75" style="width:14.4pt;height:12.6pt" o:bullet="t">
        <v:imagedata r:id="rId5" o:title="checkmark"/>
      </v:shape>
    </w:pict>
  </w:numPicBullet>
  <w:numPicBullet w:numPicBulletId="5">
    <w:pict>
      <v:shape id="_x0000_i1031" type="#_x0000_t75" style="width:100.8pt;height:87pt" o:bullet="t">
        <v:imagedata r:id="rId6" o:title="checkmark"/>
      </v:shape>
    </w:pict>
  </w:numPicBullet>
  <w:numPicBullet w:numPicBulletId="6">
    <w:pict>
      <v:shape id="_x0000_i1032" type="#_x0000_t75" style="width:15.6pt;height:13.8pt" o:bullet="t">
        <v:imagedata r:id="rId7" o:title="checkmark"/>
      </v:shape>
    </w:pict>
  </w:numPicBullet>
  <w:numPicBullet w:numPicBulletId="7">
    <w:pict>
      <v:shape id="_x0000_i1033" type="#_x0000_t75" style="width:30.6pt;height:27pt" o:bullet="t">
        <v:imagedata r:id="rId8" o:title="checkmark"/>
      </v:shape>
    </w:pict>
  </w:numPicBullet>
  <w:numPicBullet w:numPicBulletId="8">
    <w:pict>
      <v:shape id="_x0000_i1034" type="#_x0000_t75" style="width:61.8pt;height:54pt" o:bullet="t">
        <v:imagedata r:id="rId9" o:title="checkmark"/>
      </v:shape>
    </w:pict>
  </w:numPicBullet>
  <w:numPicBullet w:numPicBulletId="9">
    <w:pict>
      <v:shape id="_x0000_i1035" type="#_x0000_t75" style="width:123pt;height:108pt" o:bullet="t">
        <v:imagedata r:id="rId10" o:title="checkmark"/>
      </v:shape>
    </w:pict>
  </w:numPicBullet>
  <w:abstractNum w:abstractNumId="0" w15:restartNumberingAfterBreak="0">
    <w:nsid w:val="35A364BA"/>
    <w:multiLevelType w:val="hybridMultilevel"/>
    <w:tmpl w:val="24C02834"/>
    <w:lvl w:ilvl="0" w:tplc="4FDE5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70BF"/>
    <w:multiLevelType w:val="hybridMultilevel"/>
    <w:tmpl w:val="DC705942"/>
    <w:lvl w:ilvl="0" w:tplc="11C067AE">
      <w:start w:val="1"/>
      <w:numFmt w:val="bullet"/>
      <w:pStyle w:val="ListeCheckbox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8A"/>
    <w:rsid w:val="0001489A"/>
    <w:rsid w:val="0001738A"/>
    <w:rsid w:val="00017B5E"/>
    <w:rsid w:val="0002093B"/>
    <w:rsid w:val="00030F8B"/>
    <w:rsid w:val="00045EBD"/>
    <w:rsid w:val="00057511"/>
    <w:rsid w:val="0006310C"/>
    <w:rsid w:val="00074198"/>
    <w:rsid w:val="000C0388"/>
    <w:rsid w:val="00120239"/>
    <w:rsid w:val="00143575"/>
    <w:rsid w:val="00182034"/>
    <w:rsid w:val="00184018"/>
    <w:rsid w:val="00190F0D"/>
    <w:rsid w:val="001A0966"/>
    <w:rsid w:val="001D0C60"/>
    <w:rsid w:val="001E59A3"/>
    <w:rsid w:val="00231BF7"/>
    <w:rsid w:val="00237E75"/>
    <w:rsid w:val="0025755A"/>
    <w:rsid w:val="00265B79"/>
    <w:rsid w:val="002B5ECD"/>
    <w:rsid w:val="00304329"/>
    <w:rsid w:val="00360B4E"/>
    <w:rsid w:val="00372E9B"/>
    <w:rsid w:val="003B5E44"/>
    <w:rsid w:val="00404D06"/>
    <w:rsid w:val="00425F74"/>
    <w:rsid w:val="004358ED"/>
    <w:rsid w:val="00450F22"/>
    <w:rsid w:val="00481C7A"/>
    <w:rsid w:val="004A4997"/>
    <w:rsid w:val="004B2260"/>
    <w:rsid w:val="004F2590"/>
    <w:rsid w:val="00524C68"/>
    <w:rsid w:val="00532D9D"/>
    <w:rsid w:val="00572E46"/>
    <w:rsid w:val="005820AD"/>
    <w:rsid w:val="005A2208"/>
    <w:rsid w:val="005B1041"/>
    <w:rsid w:val="005B55B3"/>
    <w:rsid w:val="005C1542"/>
    <w:rsid w:val="005C75EE"/>
    <w:rsid w:val="006841AF"/>
    <w:rsid w:val="0068734C"/>
    <w:rsid w:val="00692642"/>
    <w:rsid w:val="00693120"/>
    <w:rsid w:val="006B4F62"/>
    <w:rsid w:val="006C45EF"/>
    <w:rsid w:val="00723691"/>
    <w:rsid w:val="00724E39"/>
    <w:rsid w:val="007614E1"/>
    <w:rsid w:val="00772893"/>
    <w:rsid w:val="00774107"/>
    <w:rsid w:val="007D2BCC"/>
    <w:rsid w:val="007D4A1F"/>
    <w:rsid w:val="008160B5"/>
    <w:rsid w:val="0087018A"/>
    <w:rsid w:val="008872EB"/>
    <w:rsid w:val="00896B9B"/>
    <w:rsid w:val="008B18DC"/>
    <w:rsid w:val="008E6803"/>
    <w:rsid w:val="00900996"/>
    <w:rsid w:val="00926384"/>
    <w:rsid w:val="009462EF"/>
    <w:rsid w:val="00970089"/>
    <w:rsid w:val="0098111C"/>
    <w:rsid w:val="00996ED1"/>
    <w:rsid w:val="009A0643"/>
    <w:rsid w:val="00A074D1"/>
    <w:rsid w:val="00A13CFC"/>
    <w:rsid w:val="00A26926"/>
    <w:rsid w:val="00A30460"/>
    <w:rsid w:val="00A44645"/>
    <w:rsid w:val="00A94085"/>
    <w:rsid w:val="00AD0146"/>
    <w:rsid w:val="00B078A7"/>
    <w:rsid w:val="00B24B13"/>
    <w:rsid w:val="00B34D26"/>
    <w:rsid w:val="00B53A45"/>
    <w:rsid w:val="00B81841"/>
    <w:rsid w:val="00BA27A3"/>
    <w:rsid w:val="00BB2FA6"/>
    <w:rsid w:val="00BD43C6"/>
    <w:rsid w:val="00BD6412"/>
    <w:rsid w:val="00BE0875"/>
    <w:rsid w:val="00C013B2"/>
    <w:rsid w:val="00C111BD"/>
    <w:rsid w:val="00C173D1"/>
    <w:rsid w:val="00C83139"/>
    <w:rsid w:val="00C83856"/>
    <w:rsid w:val="00CA1240"/>
    <w:rsid w:val="00CC2477"/>
    <w:rsid w:val="00D17A0F"/>
    <w:rsid w:val="00D20D17"/>
    <w:rsid w:val="00D30E8E"/>
    <w:rsid w:val="00D657A1"/>
    <w:rsid w:val="00DC15F4"/>
    <w:rsid w:val="00DC4F44"/>
    <w:rsid w:val="00DD4EE3"/>
    <w:rsid w:val="00DF5323"/>
    <w:rsid w:val="00E04DDD"/>
    <w:rsid w:val="00E34A3C"/>
    <w:rsid w:val="00E46435"/>
    <w:rsid w:val="00E61421"/>
    <w:rsid w:val="00E62F3F"/>
    <w:rsid w:val="00E82DFA"/>
    <w:rsid w:val="00E86546"/>
    <w:rsid w:val="00E9160A"/>
    <w:rsid w:val="00E96887"/>
    <w:rsid w:val="00EA53A8"/>
    <w:rsid w:val="00F10EF6"/>
    <w:rsid w:val="00F3479F"/>
    <w:rsid w:val="00F4305A"/>
    <w:rsid w:val="00F504B6"/>
    <w:rsid w:val="00F93DAE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ABC12-2439-4CD9-80F3-5F1257C3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3D7"/>
    <w:pPr>
      <w:spacing w:after="0" w:line="240" w:lineRule="atLeast"/>
      <w:contextualSpacing/>
    </w:pPr>
    <w:rPr>
      <w:spacing w:val="4"/>
      <w:sz w:val="17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239"/>
    <w:pPr>
      <w:keepNext/>
      <w:keepLines/>
      <w:framePr w:w="3164" w:wrap="around" w:vAnchor="text" w:hAnchor="page" w:x="795" w:y="1"/>
      <w:spacing w:line="320" w:lineRule="atLeast"/>
      <w:outlineLvl w:val="0"/>
    </w:pPr>
    <w:rPr>
      <w:rFonts w:asciiTheme="majorHAnsi" w:eastAsiaTheme="majorEastAsia" w:hAnsiTheme="majorHAnsi" w:cstheme="majorBidi"/>
      <w:b/>
      <w:color w:val="00529E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572E4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8872EB"/>
    <w:pPr>
      <w:tabs>
        <w:tab w:val="left" w:pos="851"/>
        <w:tab w:val="left" w:pos="1134"/>
        <w:tab w:val="right" w:pos="9356"/>
      </w:tabs>
      <w:spacing w:before="240"/>
      <w:ind w:right="799"/>
    </w:pPr>
    <w:rPr>
      <w:rFonts w:eastAsiaTheme="majorEastAsia" w:cs="Arial"/>
      <w:noProof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872EB"/>
    <w:pPr>
      <w:tabs>
        <w:tab w:val="left" w:pos="851"/>
        <w:tab w:val="left" w:pos="1134"/>
        <w:tab w:val="right" w:pos="9356"/>
      </w:tabs>
      <w:ind w:right="799"/>
    </w:pPr>
    <w:rPr>
      <w:rFonts w:eastAsiaTheme="majorEastAsia" w:cs="Arial"/>
      <w:noProof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8872EB"/>
    <w:pPr>
      <w:tabs>
        <w:tab w:val="left" w:pos="851"/>
        <w:tab w:val="left" w:pos="1134"/>
        <w:tab w:val="right" w:pos="9356"/>
      </w:tabs>
      <w:ind w:right="799"/>
    </w:pPr>
    <w:rPr>
      <w:rFonts w:eastAsiaTheme="majorEastAsia" w:cs="Arial"/>
      <w:noProof/>
      <w:color w:val="6E6E6E"/>
      <w:sz w:val="24"/>
      <w:szCs w:val="24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8872EB"/>
    <w:pPr>
      <w:tabs>
        <w:tab w:val="right" w:pos="9356"/>
      </w:tabs>
      <w:spacing w:before="240"/>
      <w:ind w:right="799"/>
    </w:pPr>
    <w:rPr>
      <w:rFonts w:eastAsiaTheme="majorEastAsia" w:cs="Arial"/>
      <w:noProof/>
      <w:sz w:val="24"/>
      <w:szCs w:val="24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239"/>
    <w:rPr>
      <w:rFonts w:asciiTheme="majorHAnsi" w:eastAsiaTheme="majorEastAsia" w:hAnsiTheme="majorHAnsi" w:cstheme="majorBidi"/>
      <w:b/>
      <w:color w:val="00529E" w:themeColor="accent1"/>
      <w:spacing w:val="4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50F22"/>
    <w:pPr>
      <w:framePr w:wrap="around"/>
      <w:spacing w:after="200" w:line="240" w:lineRule="atLeast"/>
      <w:outlineLvl w:val="9"/>
    </w:pPr>
    <w:rPr>
      <w:b w:val="0"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31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139"/>
  </w:style>
  <w:style w:type="paragraph" w:styleId="Fuzeile">
    <w:name w:val="footer"/>
    <w:basedOn w:val="Standard"/>
    <w:link w:val="FuzeileZchn"/>
    <w:uiPriority w:val="99"/>
    <w:unhideWhenUsed/>
    <w:rsid w:val="00BD6412"/>
    <w:pPr>
      <w:spacing w:line="240" w:lineRule="auto"/>
      <w:jc w:val="right"/>
    </w:pPr>
    <w:rPr>
      <w:b/>
      <w:color w:val="00529E" w:themeColor="accen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D6412"/>
    <w:rPr>
      <w:b/>
      <w:color w:val="00529E" w:themeColor="accent1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A2AA2"/>
    <w:pPr>
      <w:framePr w:w="7655" w:h="1077" w:hRule="exact" w:wrap="around" w:vAnchor="page" w:hAnchor="page" w:x="795" w:y="2042"/>
      <w:spacing w:line="520" w:lineRule="atLeast"/>
    </w:pPr>
    <w:rPr>
      <w:rFonts w:asciiTheme="majorHAnsi" w:eastAsiaTheme="majorEastAsia" w:hAnsiTheme="majorHAnsi" w:cstheme="majorBidi"/>
      <w:b/>
      <w:color w:val="00529E" w:themeColor="accent1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2AA2"/>
    <w:rPr>
      <w:rFonts w:asciiTheme="majorHAnsi" w:eastAsiaTheme="majorEastAsia" w:hAnsiTheme="majorHAnsi" w:cstheme="majorBidi"/>
      <w:b/>
      <w:color w:val="00529E" w:themeColor="accent1"/>
      <w:spacing w:val="4"/>
      <w:sz w:val="36"/>
      <w:szCs w:val="56"/>
    </w:rPr>
  </w:style>
  <w:style w:type="paragraph" w:customStyle="1" w:styleId="StandardmitHintergrund">
    <w:name w:val="Standard mit Hintergrund"/>
    <w:basedOn w:val="Standard"/>
    <w:qFormat/>
    <w:rsid w:val="00A30460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FFFFFF" w:themeFill="background1"/>
      <w:ind w:left="200" w:right="200"/>
    </w:pPr>
  </w:style>
  <w:style w:type="paragraph" w:customStyle="1" w:styleId="KopfzeileTitel">
    <w:name w:val="Kopfzeile Titel"/>
    <w:basedOn w:val="Titel"/>
    <w:uiPriority w:val="99"/>
    <w:rsid w:val="00926384"/>
    <w:pPr>
      <w:framePr w:wrap="around"/>
    </w:pPr>
    <w:rPr>
      <w:noProof/>
    </w:rPr>
  </w:style>
  <w:style w:type="paragraph" w:customStyle="1" w:styleId="TabelleLogos">
    <w:name w:val="Tabelle Logos"/>
    <w:basedOn w:val="Titel"/>
    <w:uiPriority w:val="99"/>
    <w:rsid w:val="00E96887"/>
    <w:pPr>
      <w:framePr w:wrap="around" w:vAnchor="margin" w:hAnchor="text" w:yAlign="bottom"/>
    </w:pPr>
  </w:style>
  <w:style w:type="table" w:styleId="Tabellenraster">
    <w:name w:val="Table Grid"/>
    <w:basedOn w:val="NormaleTabelle"/>
    <w:uiPriority w:val="39"/>
    <w:rsid w:val="00DC15F4"/>
    <w:pPr>
      <w:spacing w:after="0" w:line="240" w:lineRule="auto"/>
    </w:pPr>
    <w:tblPr>
      <w:tblStyleRowBandSize w:val="1"/>
      <w:tblCellMar>
        <w:top w:w="113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color w:val="FFFFFF" w:themeColor="background1"/>
        <w:u w:color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7BBD" w:themeFill="accent2"/>
      </w:tcPr>
    </w:tblStylePr>
    <w:tblStylePr w:type="band1Horz">
      <w:tblPr/>
      <w:tcPr>
        <w:shd w:val="clear" w:color="auto" w:fill="F8F9FD" w:themeFill="accent5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Logo">
    <w:name w:val="Logo"/>
    <w:basedOn w:val="Standard"/>
    <w:uiPriority w:val="99"/>
    <w:rsid w:val="00B53A45"/>
  </w:style>
  <w:style w:type="paragraph" w:customStyle="1" w:styleId="FuzeileSeitenzahl">
    <w:name w:val="Fußzeile Seitenzahl"/>
    <w:basedOn w:val="Fuzeile"/>
    <w:uiPriority w:val="99"/>
    <w:rsid w:val="00D30E8E"/>
    <w:pPr>
      <w:framePr w:w="1701" w:wrap="around" w:vAnchor="page" w:hAnchor="text" w:xAlign="right" w:y="15990"/>
    </w:pPr>
  </w:style>
  <w:style w:type="table" w:styleId="EinfacheTabelle5">
    <w:name w:val="Plain Table 5"/>
    <w:basedOn w:val="NormaleTabelle"/>
    <w:uiPriority w:val="45"/>
    <w:rsid w:val="001E59A3"/>
    <w:pPr>
      <w:spacing w:after="0" w:line="240" w:lineRule="auto"/>
    </w:pPr>
    <w:tblPr>
      <w:tblStyleRowBandSize w:val="1"/>
      <w:tblStyleColBandSize w:val="1"/>
      <w:tblCellMar>
        <w:left w:w="0" w:type="dxa"/>
        <w:right w:w="142" w:type="dxa"/>
      </w:tblCellMar>
    </w:tblPr>
    <w:tcPr>
      <w:shd w:val="clear" w:color="auto" w:fill="auto"/>
      <w:vAlign w:val="bottom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erschrift1Unterzeile">
    <w:name w:val="Überschrift 1 Unterzeile"/>
    <w:basedOn w:val="berschrift1"/>
    <w:uiPriority w:val="9"/>
    <w:qFormat/>
    <w:rsid w:val="001E59A3"/>
    <w:pPr>
      <w:framePr w:wrap="around"/>
      <w:spacing w:before="160" w:line="160" w:lineRule="atLeast"/>
    </w:pPr>
    <w:rPr>
      <w:sz w:val="1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12C8"/>
    <w:rPr>
      <w:rFonts w:asciiTheme="majorHAnsi" w:eastAsiaTheme="majorEastAsia" w:hAnsiTheme="majorHAnsi" w:cstheme="majorBidi"/>
      <w:b/>
      <w:spacing w:val="4"/>
      <w:sz w:val="17"/>
      <w:szCs w:val="26"/>
    </w:rPr>
  </w:style>
  <w:style w:type="paragraph" w:customStyle="1" w:styleId="berschriftModul">
    <w:name w:val="Überschrift Modul"/>
    <w:basedOn w:val="berschrift2"/>
    <w:uiPriority w:val="9"/>
    <w:qFormat/>
    <w:rsid w:val="00572E46"/>
    <w:pPr>
      <w:tabs>
        <w:tab w:val="right" w:pos="6210"/>
      </w:tabs>
      <w:spacing w:after="0"/>
      <w:outlineLvl w:val="9"/>
    </w:pPr>
    <w:rPr>
      <w:color w:val="FFFFFF" w:themeColor="background1"/>
      <w:u w:color="FFFFFF" w:themeColor="background1"/>
    </w:rPr>
  </w:style>
  <w:style w:type="character" w:styleId="Fett">
    <w:name w:val="Strong"/>
    <w:basedOn w:val="Absatz-Standardschriftart"/>
    <w:uiPriority w:val="22"/>
    <w:qFormat/>
    <w:rsid w:val="004F25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61421"/>
    <w:rPr>
      <w:b/>
      <w:color w:val="00529E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142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F4305A"/>
    <w:rPr>
      <w:b/>
      <w:i w:val="0"/>
      <w:iCs/>
      <w:color w:val="00529E" w:themeColor="accent1"/>
    </w:rPr>
  </w:style>
  <w:style w:type="paragraph" w:customStyle="1" w:styleId="ListeCheckbox">
    <w:name w:val="Liste Checkbox"/>
    <w:basedOn w:val="Standard"/>
    <w:qFormat/>
    <w:rsid w:val="004358ED"/>
    <w:pPr>
      <w:numPr>
        <w:numId w:val="1"/>
      </w:numPr>
    </w:pPr>
  </w:style>
  <w:style w:type="table" w:styleId="TabellemithellemGitternetz">
    <w:name w:val="Grid Table Light"/>
    <w:basedOn w:val="NormaleTabelle"/>
    <w:uiPriority w:val="40"/>
    <w:rsid w:val="007D4A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klein">
    <w:name w:val="Tabelle klein"/>
    <w:basedOn w:val="Standard"/>
    <w:qFormat/>
    <w:rsid w:val="00C83856"/>
    <w:pPr>
      <w:spacing w:line="170" w:lineRule="atLeast"/>
    </w:pPr>
    <w:rPr>
      <w:sz w:val="14"/>
      <w:u w:color="FFFFFF" w:themeColor="background1"/>
    </w:rPr>
  </w:style>
  <w:style w:type="character" w:styleId="SchwacheHervorhebung">
    <w:name w:val="Subtle Emphasis"/>
    <w:basedOn w:val="Absatz-Standardschriftart"/>
    <w:uiPriority w:val="19"/>
    <w:qFormat/>
    <w:rsid w:val="00C83856"/>
    <w:rPr>
      <w:i w:val="0"/>
      <w:iCs/>
      <w:color w:val="00529E" w:themeColor="accent1"/>
    </w:rPr>
  </w:style>
  <w:style w:type="character" w:styleId="Platzhaltertext">
    <w:name w:val="Placeholder Text"/>
    <w:basedOn w:val="Absatz-Standardschriftart"/>
    <w:uiPriority w:val="99"/>
    <w:semiHidden/>
    <w:rsid w:val="0006310C"/>
    <w:rPr>
      <w:color w:val="808080"/>
    </w:rPr>
  </w:style>
  <w:style w:type="paragraph" w:customStyle="1" w:styleId="TextberLogos">
    <w:name w:val="Text über Logos"/>
    <w:basedOn w:val="Standard"/>
    <w:uiPriority w:val="99"/>
    <w:qFormat/>
    <w:rsid w:val="007C16C2"/>
    <w:pPr>
      <w:spacing w:line="276" w:lineRule="auto"/>
    </w:pPr>
    <w:rPr>
      <w:sz w:val="10"/>
    </w:rPr>
  </w:style>
  <w:style w:type="paragraph" w:customStyle="1" w:styleId="VersteckterHinweis">
    <w:name w:val="Versteckter Hinweis"/>
    <w:basedOn w:val="Standard"/>
    <w:uiPriority w:val="99"/>
    <w:qFormat/>
    <w:rsid w:val="000123D7"/>
    <w:pPr>
      <w:framePr w:wrap="around" w:vAnchor="page" w:hAnchor="page" w:x="795" w:y="14743"/>
    </w:pPr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kwa-bildungszentrum.d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emf"/><Relationship Id="rId2" Type="http://schemas.openxmlformats.org/officeDocument/2006/relationships/image" Target="media/image15.emf"/><Relationship Id="rId1" Type="http://schemas.openxmlformats.org/officeDocument/2006/relationships/image" Target="media/image14.emf"/><Relationship Id="rId6" Type="http://schemas.openxmlformats.org/officeDocument/2006/relationships/image" Target="media/image17.emf"/><Relationship Id="rId5" Type="http://schemas.openxmlformats.org/officeDocument/2006/relationships/image" Target="media/image160.emf"/><Relationship Id="rId4" Type="http://schemas.openxmlformats.org/officeDocument/2006/relationships/image" Target="media/image150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6.emf"/><Relationship Id="rId2" Type="http://schemas.openxmlformats.org/officeDocument/2006/relationships/image" Target="media/image15.emf"/><Relationship Id="rId1" Type="http://schemas.openxmlformats.org/officeDocument/2006/relationships/image" Target="media/image14.emf"/><Relationship Id="rId6" Type="http://schemas.openxmlformats.org/officeDocument/2006/relationships/image" Target="media/image17.emf"/><Relationship Id="rId5" Type="http://schemas.openxmlformats.org/officeDocument/2006/relationships/image" Target="media/image160.emf"/><Relationship Id="rId4" Type="http://schemas.openxmlformats.org/officeDocument/2006/relationships/image" Target="media/image150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dl-andrea\Downloads\KWA_MachtSchule_Aussschreibung_Seminar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5780679A064448BC55C24A0BCCC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7FBDF-6EFB-496C-8CF6-7B5870309616}"/>
      </w:docPartPr>
      <w:docPartBody>
        <w:p w:rsidR="00A50D21" w:rsidRDefault="001116DD">
          <w:pPr>
            <w:pStyle w:val="9B5780679A064448BC55C24A0BCCC7A7"/>
          </w:pPr>
          <w:r w:rsidRPr="005F02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137095023B498EAADFED8F0EA20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7C45B-CF89-4E58-94C3-2F28B0DF02E6}"/>
      </w:docPartPr>
      <w:docPartBody>
        <w:p w:rsidR="00A50D21" w:rsidRDefault="001116DD">
          <w:pPr>
            <w:pStyle w:val="AA137095023B498EAADFED8F0EA20132"/>
          </w:pPr>
          <w:r w:rsidRPr="00C85809">
            <w:rPr>
              <w:rStyle w:val="Platzhaltertext"/>
            </w:rPr>
            <w:t>Wählen Sie ein Element aus.</w:t>
          </w:r>
        </w:p>
      </w:docPartBody>
    </w:docPart>
    <w:docPart>
      <w:docPartPr>
        <w:name w:val="93D01729AA7A48C49A24205EA1E13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6D599-A61D-483C-AEBD-E24EDDED86AB}"/>
      </w:docPartPr>
      <w:docPartBody>
        <w:p w:rsidR="00A50D21" w:rsidRDefault="001116DD">
          <w:pPr>
            <w:pStyle w:val="93D01729AA7A48C49A24205EA1E13C6C"/>
          </w:pPr>
          <w:r w:rsidRPr="0078666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3C1163112DC14D89A8E679B436252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B233C-C5A3-4589-944E-7EA13A7EADF1}"/>
      </w:docPartPr>
      <w:docPartBody>
        <w:p w:rsidR="00A50D21" w:rsidRDefault="001116DD">
          <w:pPr>
            <w:pStyle w:val="3C1163112DC14D89A8E679B4362523A5"/>
          </w:pPr>
          <w:r w:rsidRPr="0078666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812A2B5835DD4CFC8E5FED4256B71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2E3B5-D249-4B76-AF21-14DC9ED166FC}"/>
      </w:docPartPr>
      <w:docPartBody>
        <w:p w:rsidR="00A50D21" w:rsidRDefault="001116DD">
          <w:pPr>
            <w:pStyle w:val="812A2B5835DD4CFC8E5FED4256B71B10"/>
          </w:pPr>
          <w:r w:rsidRPr="005F02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C37640422F4E1CB978D729E9FDF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D543C-89AE-4FD7-9BF3-ABB1FF2C20F3}"/>
      </w:docPartPr>
      <w:docPartBody>
        <w:p w:rsidR="00A50D21" w:rsidRDefault="001116DD">
          <w:pPr>
            <w:pStyle w:val="2DC37640422F4E1CB978D729E9FDFD78"/>
          </w:pPr>
          <w:r w:rsidRPr="0078666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ACD9DE396C7431FB85AF23360F6C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5CD45-BD94-47BE-BCF0-9575CD9507A4}"/>
      </w:docPartPr>
      <w:docPartBody>
        <w:p w:rsidR="00A50D21" w:rsidRDefault="001116DD">
          <w:pPr>
            <w:pStyle w:val="4ACD9DE396C7431FB85AF23360F6C2D1"/>
          </w:pPr>
          <w:r w:rsidRPr="005F02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0D39C623E5452CB3F2CCFDFBA8C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F5968-3EB4-4873-A7E6-123632609C74}"/>
      </w:docPartPr>
      <w:docPartBody>
        <w:p w:rsidR="00A50D21" w:rsidRDefault="001116DD">
          <w:pPr>
            <w:pStyle w:val="C40D39C623E5452CB3F2CCFDFBA8CAA7"/>
          </w:pPr>
          <w:r w:rsidRPr="005F02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743C138871489AA8C028248DF15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C3021-2377-4072-9CB7-7E7819B659C2}"/>
      </w:docPartPr>
      <w:docPartBody>
        <w:p w:rsidR="00000000" w:rsidRDefault="00E201A3" w:rsidP="00E201A3">
          <w:pPr>
            <w:pStyle w:val="F6743C138871489AA8C028248DF1587F"/>
          </w:pPr>
          <w:r w:rsidRPr="005F02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416690A55746AB9FA08CEED636B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BEAE1-8902-4A9D-8389-124EB19EE076}"/>
      </w:docPartPr>
      <w:docPartBody>
        <w:p w:rsidR="00000000" w:rsidRDefault="00E201A3" w:rsidP="00E201A3">
          <w:pPr>
            <w:pStyle w:val="4F416690A55746AB9FA08CEED636B771"/>
          </w:pPr>
          <w:r w:rsidRPr="00C8580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D"/>
    <w:rsid w:val="001116DD"/>
    <w:rsid w:val="00A50D21"/>
    <w:rsid w:val="00E201A3"/>
    <w:rsid w:val="00F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01A3"/>
    <w:rPr>
      <w:color w:val="808080"/>
    </w:rPr>
  </w:style>
  <w:style w:type="paragraph" w:customStyle="1" w:styleId="9B5780679A064448BC55C24A0BCCC7A7">
    <w:name w:val="9B5780679A064448BC55C24A0BCCC7A7"/>
  </w:style>
  <w:style w:type="paragraph" w:customStyle="1" w:styleId="AA137095023B498EAADFED8F0EA20132">
    <w:name w:val="AA137095023B498EAADFED8F0EA20132"/>
  </w:style>
  <w:style w:type="paragraph" w:customStyle="1" w:styleId="93D01729AA7A48C49A24205EA1E13C6C">
    <w:name w:val="93D01729AA7A48C49A24205EA1E13C6C"/>
  </w:style>
  <w:style w:type="paragraph" w:customStyle="1" w:styleId="3C1163112DC14D89A8E679B4362523A5">
    <w:name w:val="3C1163112DC14D89A8E679B4362523A5"/>
  </w:style>
  <w:style w:type="paragraph" w:customStyle="1" w:styleId="812A2B5835DD4CFC8E5FED4256B71B10">
    <w:name w:val="812A2B5835DD4CFC8E5FED4256B71B10"/>
  </w:style>
  <w:style w:type="paragraph" w:customStyle="1" w:styleId="2DC37640422F4E1CB978D729E9FDFD78">
    <w:name w:val="2DC37640422F4E1CB978D729E9FDFD78"/>
  </w:style>
  <w:style w:type="paragraph" w:customStyle="1" w:styleId="4ACD9DE396C7431FB85AF23360F6C2D1">
    <w:name w:val="4ACD9DE396C7431FB85AF23360F6C2D1"/>
  </w:style>
  <w:style w:type="paragraph" w:customStyle="1" w:styleId="C40D39C623E5452CB3F2CCFDFBA8CAA7">
    <w:name w:val="C40D39C623E5452CB3F2CCFDFBA8CAA7"/>
  </w:style>
  <w:style w:type="paragraph" w:customStyle="1" w:styleId="FB7F5A6EAD554C41BCB20A03F833206C">
    <w:name w:val="FB7F5A6EAD554C41BCB20A03F833206C"/>
  </w:style>
  <w:style w:type="paragraph" w:customStyle="1" w:styleId="17525B0CFBEB4EF3AFFBB24CED8E5019">
    <w:name w:val="17525B0CFBEB4EF3AFFBB24CED8E5019"/>
    <w:rsid w:val="001116DD"/>
  </w:style>
  <w:style w:type="paragraph" w:customStyle="1" w:styleId="5E6798AA34514FE9A1DED1F37FDA3C9F">
    <w:name w:val="5E6798AA34514FE9A1DED1F37FDA3C9F"/>
    <w:rsid w:val="001116DD"/>
  </w:style>
  <w:style w:type="paragraph" w:customStyle="1" w:styleId="4B34BA05375241149DE17918315C4143">
    <w:name w:val="4B34BA05375241149DE17918315C4143"/>
    <w:rsid w:val="001116DD"/>
  </w:style>
  <w:style w:type="paragraph" w:customStyle="1" w:styleId="BE754AF5154149C7BD6205C89068BCD0">
    <w:name w:val="BE754AF5154149C7BD6205C89068BCD0"/>
    <w:rsid w:val="00A50D21"/>
  </w:style>
  <w:style w:type="paragraph" w:customStyle="1" w:styleId="954E3C52CA824E8D8090EE1BA96126B8">
    <w:name w:val="954E3C52CA824E8D8090EE1BA96126B8"/>
    <w:rsid w:val="00A50D21"/>
  </w:style>
  <w:style w:type="paragraph" w:customStyle="1" w:styleId="F6743C138871489AA8C028248DF1587F">
    <w:name w:val="F6743C138871489AA8C028248DF1587F"/>
    <w:rsid w:val="00E201A3"/>
  </w:style>
  <w:style w:type="paragraph" w:customStyle="1" w:styleId="4F416690A55746AB9FA08CEED636B771">
    <w:name w:val="4F416690A55746AB9FA08CEED636B771"/>
    <w:rsid w:val="00E201A3"/>
  </w:style>
  <w:style w:type="paragraph" w:customStyle="1" w:styleId="0DDC5C0FD6734CDE9AB007E037D2EC1C">
    <w:name w:val="0DDC5C0FD6734CDE9AB007E037D2EC1C"/>
    <w:rsid w:val="00E20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KW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529E"/>
      </a:accent1>
      <a:accent2>
        <a:srgbClr val="5B7BBD"/>
      </a:accent2>
      <a:accent3>
        <a:srgbClr val="BDC3E4"/>
      </a:accent3>
      <a:accent4>
        <a:srgbClr val="EBEDF8"/>
      </a:accent4>
      <a:accent5>
        <a:srgbClr val="F8F9FD"/>
      </a:accent5>
      <a:accent6>
        <a:srgbClr val="F8F8FC"/>
      </a:accent6>
      <a:hlink>
        <a:srgbClr val="00529E"/>
      </a:hlink>
      <a:folHlink>
        <a:srgbClr val="00529E"/>
      </a:folHlink>
    </a:clrScheme>
    <a:fontScheme name="KW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453B-06EB-407A-9685-FDE882C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KWA_MachtSchule_Aussschreibung_Seminare (2)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Pendl, Andrea</dc:creator>
  <cp:keywords/>
  <dc:description/>
  <cp:lastModifiedBy>Lorenz-Schor, Christina</cp:lastModifiedBy>
  <cp:revision>5</cp:revision>
  <cp:lastPrinted>2023-02-01T06:58:00Z</cp:lastPrinted>
  <dcterms:created xsi:type="dcterms:W3CDTF">2023-01-22T12:23:00Z</dcterms:created>
  <dcterms:modified xsi:type="dcterms:W3CDTF">2023-02-01T07:03:00Z</dcterms:modified>
</cp:coreProperties>
</file>